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12" w:rsidRDefault="00D50712" w:rsidP="00E81F1B">
      <w:pPr>
        <w:spacing w:before="0"/>
        <w:jc w:val="right"/>
        <w:rPr>
          <w:bCs/>
          <w:kern w:val="32"/>
        </w:rPr>
      </w:pPr>
      <w:bookmarkStart w:id="0" w:name="_GoBack"/>
      <w:bookmarkEnd w:id="0"/>
      <w:r>
        <w:rPr>
          <w:bCs/>
          <w:kern w:val="32"/>
        </w:rPr>
        <w:t>Příloha č. 1</w:t>
      </w:r>
    </w:p>
    <w:p w:rsidR="00D50712" w:rsidRDefault="00D50712" w:rsidP="00D50712">
      <w:pPr>
        <w:spacing w:before="0"/>
        <w:jc w:val="right"/>
        <w:rPr>
          <w:bCs/>
          <w:kern w:val="32"/>
        </w:rPr>
      </w:pPr>
    </w:p>
    <w:p w:rsidR="00D50712" w:rsidRPr="00B5017F" w:rsidRDefault="00D50712" w:rsidP="00D50712">
      <w:pPr>
        <w:spacing w:before="0"/>
        <w:jc w:val="right"/>
        <w:rPr>
          <w:bCs/>
          <w:kern w:val="32"/>
          <w:sz w:val="22"/>
          <w:szCs w:val="22"/>
        </w:rPr>
      </w:pPr>
      <w:r w:rsidRPr="00B5017F">
        <w:rPr>
          <w:bCs/>
          <w:kern w:val="32"/>
          <w:sz w:val="22"/>
          <w:szCs w:val="22"/>
        </w:rPr>
        <w:t>Čj.: ČŠIG-</w:t>
      </w:r>
      <w:r w:rsidR="00422958">
        <w:rPr>
          <w:bCs/>
          <w:kern w:val="32"/>
          <w:sz w:val="22"/>
          <w:szCs w:val="22"/>
        </w:rPr>
        <w:t>2795</w:t>
      </w:r>
      <w:r w:rsidRPr="00B5017F">
        <w:rPr>
          <w:bCs/>
          <w:kern w:val="32"/>
          <w:sz w:val="22"/>
          <w:szCs w:val="22"/>
        </w:rPr>
        <w:t>/14-G</w:t>
      </w:r>
    </w:p>
    <w:p w:rsidR="00D50712" w:rsidRPr="007C7ED6" w:rsidRDefault="00D50712" w:rsidP="00D50712">
      <w:pPr>
        <w:spacing w:before="360"/>
        <w:jc w:val="center"/>
      </w:pPr>
      <w:r>
        <w:rPr>
          <w:b/>
          <w:bCs/>
          <w:kern w:val="32"/>
          <w:sz w:val="28"/>
          <w:szCs w:val="28"/>
        </w:rPr>
        <w:t>Smlouva o dílo</w:t>
      </w:r>
      <w:r>
        <w:rPr>
          <w:bCs/>
          <w:kern w:val="32"/>
        </w:rPr>
        <w:br/>
        <w:t>uzavřená podle § 2586 a násl. zákona č. 89/2012 Sb., občanský zákoník,</w:t>
      </w:r>
      <w:r>
        <w:rPr>
          <w:bCs/>
          <w:kern w:val="32"/>
        </w:rPr>
        <w:br/>
        <w:t>ve znění pozdějších předpisů</w:t>
      </w:r>
    </w:p>
    <w:p w:rsidR="00D50712" w:rsidRPr="007C7ED6" w:rsidRDefault="00D50712" w:rsidP="00A855C3">
      <w:pPr>
        <w:pStyle w:val="Nadpis1"/>
        <w:numPr>
          <w:ilvl w:val="0"/>
          <w:numId w:val="32"/>
        </w:numPr>
        <w:spacing w:before="200"/>
        <w:ind w:left="0" w:firstLine="284"/>
        <w:jc w:val="center"/>
        <w:rPr>
          <w:rFonts w:ascii="Times New Roman" w:hAnsi="Times New Roman" w:cs="Times New Roman"/>
          <w:sz w:val="24"/>
          <w:szCs w:val="24"/>
        </w:rPr>
      </w:pPr>
      <w:r w:rsidRPr="007C7ED6">
        <w:rPr>
          <w:rFonts w:ascii="Times New Roman" w:hAnsi="Times New Roman" w:cs="Times New Roman"/>
          <w:sz w:val="24"/>
          <w:szCs w:val="24"/>
        </w:rPr>
        <w:br/>
        <w:t>Smluvní strany</w:t>
      </w:r>
    </w:p>
    <w:p w:rsidR="00D50712" w:rsidRPr="007C7ED6" w:rsidRDefault="00D50712" w:rsidP="00D50712">
      <w:pPr>
        <w:spacing w:before="360"/>
        <w:rPr>
          <w:sz w:val="22"/>
          <w:szCs w:val="22"/>
        </w:rPr>
      </w:pPr>
      <w:r w:rsidRPr="007C7ED6">
        <w:rPr>
          <w:b/>
          <w:sz w:val="22"/>
          <w:szCs w:val="22"/>
        </w:rPr>
        <w:t>Česká republika – Česká školní inspekce</w:t>
      </w:r>
    </w:p>
    <w:p w:rsidR="00D50712" w:rsidRPr="007C7ED6" w:rsidRDefault="00D50712" w:rsidP="00D50712">
      <w:pPr>
        <w:spacing w:before="0"/>
        <w:ind w:left="2552" w:hanging="2552"/>
        <w:rPr>
          <w:sz w:val="22"/>
          <w:szCs w:val="22"/>
        </w:rPr>
      </w:pPr>
      <w:r w:rsidRPr="007C7ED6">
        <w:rPr>
          <w:sz w:val="22"/>
          <w:szCs w:val="22"/>
        </w:rPr>
        <w:t>sídlo:</w:t>
      </w:r>
      <w:r w:rsidRPr="007C7ED6">
        <w:rPr>
          <w:sz w:val="22"/>
          <w:szCs w:val="22"/>
        </w:rPr>
        <w:tab/>
        <w:t>Fráni Šrámka 37, 150 21 Praha 5</w:t>
      </w:r>
    </w:p>
    <w:p w:rsidR="00D50712" w:rsidRPr="007C7ED6" w:rsidRDefault="00D50712" w:rsidP="00D50712">
      <w:pPr>
        <w:spacing w:before="0"/>
        <w:ind w:left="2552" w:hanging="2552"/>
        <w:rPr>
          <w:sz w:val="22"/>
          <w:szCs w:val="22"/>
        </w:rPr>
      </w:pPr>
      <w:r>
        <w:rPr>
          <w:sz w:val="22"/>
          <w:szCs w:val="22"/>
        </w:rPr>
        <w:t>zatupuj</w:t>
      </w:r>
      <w:r w:rsidRPr="007C7ED6">
        <w:rPr>
          <w:sz w:val="22"/>
          <w:szCs w:val="22"/>
        </w:rPr>
        <w:t>ící:</w:t>
      </w:r>
      <w:r w:rsidRPr="007C7ED6">
        <w:rPr>
          <w:sz w:val="22"/>
          <w:szCs w:val="22"/>
        </w:rPr>
        <w:tab/>
        <w:t xml:space="preserve">Mgr. </w:t>
      </w:r>
      <w:r>
        <w:rPr>
          <w:sz w:val="22"/>
          <w:szCs w:val="22"/>
        </w:rPr>
        <w:t>Tomáš Zatloukal, ústřední školní inspektor</w:t>
      </w:r>
    </w:p>
    <w:p w:rsidR="00D50712" w:rsidRPr="000E545C" w:rsidRDefault="00D50712" w:rsidP="00D50712">
      <w:pPr>
        <w:spacing w:before="0"/>
        <w:ind w:left="2552" w:hanging="2552"/>
        <w:rPr>
          <w:sz w:val="22"/>
          <w:szCs w:val="22"/>
        </w:rPr>
      </w:pPr>
      <w:r>
        <w:rPr>
          <w:sz w:val="22"/>
          <w:szCs w:val="22"/>
        </w:rPr>
        <w:t>IČ</w:t>
      </w:r>
      <w:r w:rsidRPr="007C7ED6">
        <w:rPr>
          <w:sz w:val="22"/>
          <w:szCs w:val="22"/>
        </w:rPr>
        <w:t>:</w:t>
      </w:r>
      <w:r w:rsidRPr="007C7ED6">
        <w:rPr>
          <w:sz w:val="22"/>
          <w:szCs w:val="22"/>
        </w:rPr>
        <w:tab/>
      </w:r>
      <w:r w:rsidRPr="000E545C">
        <w:rPr>
          <w:sz w:val="22"/>
          <w:szCs w:val="22"/>
        </w:rPr>
        <w:t>00638994</w:t>
      </w:r>
    </w:p>
    <w:p w:rsidR="00D50712" w:rsidRPr="000E545C" w:rsidRDefault="00D50712" w:rsidP="00D50712">
      <w:pPr>
        <w:spacing w:before="0"/>
        <w:ind w:left="2552" w:hanging="2552"/>
        <w:rPr>
          <w:sz w:val="22"/>
          <w:szCs w:val="22"/>
        </w:rPr>
      </w:pPr>
      <w:r w:rsidRPr="000E545C">
        <w:rPr>
          <w:sz w:val="22"/>
          <w:szCs w:val="22"/>
        </w:rPr>
        <w:t>bankovní spojení:</w:t>
      </w:r>
      <w:r w:rsidRPr="000E545C">
        <w:rPr>
          <w:sz w:val="22"/>
          <w:szCs w:val="22"/>
        </w:rPr>
        <w:tab/>
        <w:t>ČNB, Praha 1, číslo účtu: 7429061/0710</w:t>
      </w:r>
    </w:p>
    <w:p w:rsidR="00D50712" w:rsidRPr="00C2116A" w:rsidRDefault="00D50712" w:rsidP="00D50712">
      <w:pPr>
        <w:tabs>
          <w:tab w:val="left" w:pos="2552"/>
        </w:tabs>
        <w:spacing w:before="60" w:after="60"/>
        <w:jc w:val="left"/>
        <w:rPr>
          <w:color w:val="000000"/>
          <w:sz w:val="22"/>
          <w:szCs w:val="22"/>
        </w:rPr>
      </w:pPr>
      <w:r w:rsidRPr="000E545C">
        <w:rPr>
          <w:sz w:val="22"/>
          <w:szCs w:val="22"/>
        </w:rPr>
        <w:t>kontaktní osoba:</w:t>
      </w:r>
      <w:r w:rsidRPr="000E545C">
        <w:rPr>
          <w:sz w:val="22"/>
          <w:szCs w:val="22"/>
        </w:rPr>
        <w:tab/>
      </w:r>
      <w:r w:rsidR="0011633D">
        <w:rPr>
          <w:color w:val="000000"/>
          <w:sz w:val="22"/>
          <w:szCs w:val="22"/>
        </w:rPr>
        <w:t>Mgr. Radovan Bogdanowicz</w:t>
      </w:r>
    </w:p>
    <w:p w:rsidR="00D50712" w:rsidRPr="007C7ED6" w:rsidRDefault="00D50712" w:rsidP="00D50712">
      <w:pPr>
        <w:spacing w:before="0"/>
        <w:ind w:left="2552" w:hanging="2552"/>
        <w:rPr>
          <w:sz w:val="22"/>
          <w:szCs w:val="22"/>
        </w:rPr>
      </w:pPr>
      <w:r>
        <w:rPr>
          <w:color w:val="000000"/>
          <w:sz w:val="22"/>
          <w:szCs w:val="22"/>
        </w:rPr>
        <w:tab/>
        <w:t>tel.: +420 251 023 </w:t>
      </w:r>
      <w:r w:rsidR="0011633D">
        <w:rPr>
          <w:color w:val="000000"/>
          <w:sz w:val="22"/>
          <w:szCs w:val="22"/>
        </w:rPr>
        <w:t>135</w:t>
      </w:r>
      <w:r w:rsidRPr="00C2116A">
        <w:rPr>
          <w:color w:val="000000"/>
          <w:sz w:val="22"/>
          <w:szCs w:val="22"/>
        </w:rPr>
        <w:t>, e-mail</w:t>
      </w:r>
      <w:r w:rsidRPr="00C2116A">
        <w:rPr>
          <w:color w:val="000000"/>
          <w:sz w:val="20"/>
          <w:szCs w:val="22"/>
        </w:rPr>
        <w:t xml:space="preserve">: </w:t>
      </w:r>
      <w:r w:rsidR="0011633D">
        <w:rPr>
          <w:rStyle w:val="Hypertextovodkaz"/>
          <w:sz w:val="22"/>
        </w:rPr>
        <w:t>radovan.bogdanowicz</w:t>
      </w:r>
      <w:hyperlink r:id="rId13" w:history="1">
        <w:r w:rsidRPr="00C2116A">
          <w:rPr>
            <w:rStyle w:val="Hypertextovodkaz"/>
            <w:sz w:val="22"/>
            <w:szCs w:val="22"/>
          </w:rPr>
          <w:t>@csicr.cz</w:t>
        </w:r>
      </w:hyperlink>
    </w:p>
    <w:p w:rsidR="00D50712" w:rsidRPr="007C7ED6" w:rsidRDefault="00D50712" w:rsidP="00D50712">
      <w:pPr>
        <w:rPr>
          <w:sz w:val="22"/>
          <w:szCs w:val="22"/>
        </w:rPr>
      </w:pPr>
      <w:r w:rsidRPr="007C7ED6">
        <w:rPr>
          <w:sz w:val="22"/>
          <w:szCs w:val="22"/>
        </w:rPr>
        <w:t>jako „</w:t>
      </w:r>
      <w:r>
        <w:rPr>
          <w:sz w:val="22"/>
          <w:szCs w:val="22"/>
        </w:rPr>
        <w:t>objednatel</w:t>
      </w:r>
      <w:r w:rsidRPr="007C7ED6">
        <w:rPr>
          <w:sz w:val="22"/>
          <w:szCs w:val="22"/>
        </w:rPr>
        <w:t>“</w:t>
      </w:r>
    </w:p>
    <w:p w:rsidR="00D50712" w:rsidRPr="007C7ED6" w:rsidRDefault="00D50712" w:rsidP="00D50712">
      <w:pPr>
        <w:spacing w:before="240" w:after="240"/>
        <w:rPr>
          <w:sz w:val="22"/>
          <w:szCs w:val="22"/>
        </w:rPr>
      </w:pPr>
      <w:r w:rsidRPr="007C7ED6">
        <w:rPr>
          <w:sz w:val="22"/>
          <w:szCs w:val="22"/>
        </w:rPr>
        <w:t>a</w:t>
      </w:r>
    </w:p>
    <w:p w:rsidR="00D50712" w:rsidRPr="007C7ED6" w:rsidRDefault="00D50712" w:rsidP="00D50712">
      <w:pPr>
        <w:rPr>
          <w:sz w:val="22"/>
          <w:szCs w:val="22"/>
        </w:rPr>
      </w:pPr>
      <w:r w:rsidRPr="007C7ED6">
        <w:rPr>
          <w:b/>
          <w:sz w:val="22"/>
          <w:szCs w:val="22"/>
        </w:rPr>
        <w:t>…</w:t>
      </w:r>
    </w:p>
    <w:p w:rsidR="00D50712" w:rsidRPr="007C7ED6" w:rsidRDefault="00D50712" w:rsidP="00D50712">
      <w:pPr>
        <w:spacing w:before="0"/>
        <w:ind w:left="2552" w:hanging="2552"/>
        <w:rPr>
          <w:sz w:val="22"/>
          <w:szCs w:val="22"/>
        </w:rPr>
      </w:pPr>
      <w:r w:rsidRPr="007C7ED6">
        <w:rPr>
          <w:sz w:val="22"/>
          <w:szCs w:val="22"/>
        </w:rPr>
        <w:t>sídlo:</w:t>
      </w:r>
      <w:r w:rsidRPr="007C7ED6">
        <w:rPr>
          <w:sz w:val="22"/>
          <w:szCs w:val="22"/>
        </w:rPr>
        <w:tab/>
      </w:r>
    </w:p>
    <w:p w:rsidR="00D50712" w:rsidRPr="007C7ED6" w:rsidRDefault="00D50712" w:rsidP="00D50712">
      <w:pPr>
        <w:spacing w:before="0"/>
        <w:ind w:left="2552" w:hanging="2552"/>
        <w:rPr>
          <w:sz w:val="22"/>
          <w:szCs w:val="22"/>
        </w:rPr>
      </w:pPr>
      <w:r>
        <w:rPr>
          <w:sz w:val="22"/>
          <w:szCs w:val="22"/>
        </w:rPr>
        <w:t>zastupu</w:t>
      </w:r>
      <w:r w:rsidRPr="007C7ED6">
        <w:rPr>
          <w:sz w:val="22"/>
          <w:szCs w:val="22"/>
        </w:rPr>
        <w:t>jící:</w:t>
      </w:r>
      <w:r w:rsidRPr="007C7ED6">
        <w:rPr>
          <w:sz w:val="22"/>
          <w:szCs w:val="22"/>
        </w:rPr>
        <w:tab/>
      </w:r>
    </w:p>
    <w:p w:rsidR="00D50712" w:rsidRPr="007C7ED6" w:rsidRDefault="00D50712" w:rsidP="00D50712">
      <w:pPr>
        <w:spacing w:before="0"/>
        <w:ind w:left="2552" w:hanging="2552"/>
        <w:rPr>
          <w:sz w:val="22"/>
          <w:szCs w:val="22"/>
        </w:rPr>
      </w:pPr>
      <w:r>
        <w:rPr>
          <w:sz w:val="22"/>
          <w:szCs w:val="22"/>
        </w:rPr>
        <w:t>IČ</w:t>
      </w:r>
      <w:r w:rsidRPr="007C7ED6">
        <w:rPr>
          <w:sz w:val="22"/>
          <w:szCs w:val="22"/>
        </w:rPr>
        <w:t>:</w:t>
      </w:r>
      <w:r w:rsidRPr="007C7ED6">
        <w:rPr>
          <w:sz w:val="22"/>
          <w:szCs w:val="22"/>
        </w:rPr>
        <w:tab/>
      </w:r>
    </w:p>
    <w:p w:rsidR="00D50712" w:rsidRPr="007C7ED6" w:rsidRDefault="00D50712" w:rsidP="00D50712">
      <w:pPr>
        <w:spacing w:before="0"/>
        <w:ind w:left="2552" w:hanging="2552"/>
        <w:rPr>
          <w:sz w:val="22"/>
          <w:szCs w:val="22"/>
        </w:rPr>
      </w:pPr>
      <w:r w:rsidRPr="007C7ED6">
        <w:rPr>
          <w:sz w:val="22"/>
          <w:szCs w:val="22"/>
        </w:rPr>
        <w:t xml:space="preserve">zapsaná v obchodním rejstříku vedeném … soudem v </w:t>
      </w:r>
      <w:r w:rsidRPr="007C7ED6">
        <w:rPr>
          <w:sz w:val="22"/>
          <w:szCs w:val="22"/>
        </w:rPr>
        <w:softHyphen/>
      </w:r>
      <w:r w:rsidRPr="007C7ED6">
        <w:rPr>
          <w:sz w:val="22"/>
          <w:szCs w:val="22"/>
        </w:rPr>
        <w:softHyphen/>
        <w:t>……, oddíl ……, vložka ……</w:t>
      </w:r>
    </w:p>
    <w:p w:rsidR="00D50712" w:rsidRPr="007C7ED6" w:rsidRDefault="00D50712" w:rsidP="00D50712">
      <w:pPr>
        <w:spacing w:before="0"/>
        <w:ind w:left="2552" w:hanging="2552"/>
        <w:rPr>
          <w:sz w:val="22"/>
          <w:szCs w:val="22"/>
        </w:rPr>
      </w:pPr>
      <w:r w:rsidRPr="007C7ED6">
        <w:rPr>
          <w:sz w:val="22"/>
          <w:szCs w:val="22"/>
        </w:rPr>
        <w:t>bankovní spojení:</w:t>
      </w:r>
      <w:r w:rsidRPr="007C7ED6">
        <w:rPr>
          <w:sz w:val="22"/>
          <w:szCs w:val="22"/>
        </w:rPr>
        <w:tab/>
      </w:r>
    </w:p>
    <w:p w:rsidR="00D50712" w:rsidRDefault="00D50712" w:rsidP="00D50712">
      <w:pPr>
        <w:spacing w:before="0"/>
        <w:ind w:left="2552" w:hanging="2552"/>
        <w:rPr>
          <w:sz w:val="22"/>
          <w:szCs w:val="22"/>
        </w:rPr>
      </w:pPr>
      <w:r w:rsidRPr="007C7ED6">
        <w:rPr>
          <w:sz w:val="22"/>
          <w:szCs w:val="22"/>
        </w:rPr>
        <w:t>kontaktní osoba:</w:t>
      </w:r>
      <w:r w:rsidRPr="007C7ED6">
        <w:rPr>
          <w:sz w:val="22"/>
          <w:szCs w:val="22"/>
        </w:rPr>
        <w:tab/>
      </w:r>
    </w:p>
    <w:p w:rsidR="00D50712" w:rsidRPr="007C7ED6" w:rsidRDefault="00D50712" w:rsidP="00D50712">
      <w:pPr>
        <w:spacing w:before="0"/>
        <w:rPr>
          <w:sz w:val="22"/>
          <w:szCs w:val="22"/>
        </w:rPr>
      </w:pPr>
    </w:p>
    <w:p w:rsidR="00D50712" w:rsidRPr="007C7ED6" w:rsidRDefault="00D50712" w:rsidP="00D50712">
      <w:pPr>
        <w:rPr>
          <w:sz w:val="22"/>
          <w:szCs w:val="22"/>
        </w:rPr>
      </w:pPr>
      <w:r w:rsidRPr="007C7ED6">
        <w:rPr>
          <w:sz w:val="22"/>
          <w:szCs w:val="22"/>
        </w:rPr>
        <w:t>jako „zhotovitel“</w:t>
      </w:r>
    </w:p>
    <w:p w:rsidR="00D50712" w:rsidRPr="007C7ED6" w:rsidRDefault="00D50712" w:rsidP="00A855C3">
      <w:pPr>
        <w:pStyle w:val="Nadpis1"/>
        <w:numPr>
          <w:ilvl w:val="0"/>
          <w:numId w:val="32"/>
        </w:numPr>
        <w:spacing w:before="200"/>
        <w:ind w:left="0" w:firstLine="284"/>
        <w:jc w:val="center"/>
        <w:rPr>
          <w:rFonts w:ascii="Times New Roman" w:hAnsi="Times New Roman" w:cs="Times New Roman"/>
          <w:sz w:val="24"/>
          <w:szCs w:val="24"/>
        </w:rPr>
      </w:pPr>
      <w:r w:rsidRPr="007C7ED6">
        <w:rPr>
          <w:rFonts w:ascii="Times New Roman" w:hAnsi="Times New Roman" w:cs="Times New Roman"/>
          <w:sz w:val="24"/>
          <w:szCs w:val="24"/>
        </w:rPr>
        <w:br/>
        <w:t>Úvodní ustanovení</w:t>
      </w:r>
    </w:p>
    <w:p w:rsidR="00D50712" w:rsidRDefault="00D50712" w:rsidP="00A855C3">
      <w:pPr>
        <w:pStyle w:val="Odstavecseseznamem"/>
        <w:widowControl w:val="0"/>
        <w:numPr>
          <w:ilvl w:val="0"/>
          <w:numId w:val="33"/>
        </w:numPr>
        <w:ind w:left="0" w:firstLine="0"/>
      </w:pPr>
      <w:r w:rsidRPr="007C7ED6">
        <w:t xml:space="preserve">Tato smlouva byla uzavřena s vybraným uchazečem na základě výběrového řízení veřejné zakázky malého rozsahu </w:t>
      </w:r>
      <w:r w:rsidRPr="00D50712">
        <w:rPr>
          <w:color w:val="000000"/>
        </w:rPr>
        <w:t>„</w:t>
      </w:r>
      <w:r w:rsidR="00DF6048" w:rsidRPr="002A6FEC">
        <w:rPr>
          <w:b/>
          <w:color w:val="000000"/>
        </w:rPr>
        <w:t xml:space="preserve">Tisk </w:t>
      </w:r>
      <w:r w:rsidR="00DF6048">
        <w:rPr>
          <w:b/>
          <w:color w:val="000000"/>
        </w:rPr>
        <w:t>příruček pro vzdělávání cílových skupin ve vybraných oblastech II</w:t>
      </w:r>
      <w:r w:rsidRPr="00D50712">
        <w:rPr>
          <w:color w:val="000000"/>
        </w:rPr>
        <w:t xml:space="preserve">“ </w:t>
      </w:r>
      <w:r w:rsidRPr="007C7ED6">
        <w:t xml:space="preserve">zadané </w:t>
      </w:r>
      <w:r>
        <w:t>objednatelem jako zadavatelem</w:t>
      </w:r>
      <w:r w:rsidRPr="007C7ED6">
        <w:t xml:space="preserve"> (dále „zakázka“).</w:t>
      </w:r>
      <w:r w:rsidRPr="00BF384E">
        <w:t xml:space="preserve"> </w:t>
      </w:r>
      <w:r w:rsidR="00DF6048">
        <w:t>Účel a </w:t>
      </w:r>
      <w:r>
        <w:t>cíle plnění vyplývají ze zadávací dokumentace k výběrovému řízení podle věty první</w:t>
      </w:r>
      <w:r w:rsidRPr="007C7ED6">
        <w:t>.</w:t>
      </w:r>
    </w:p>
    <w:p w:rsidR="00D50712" w:rsidRPr="00B734C4" w:rsidRDefault="00D50712" w:rsidP="00A855C3">
      <w:pPr>
        <w:pStyle w:val="Odstavecseseznamem"/>
        <w:widowControl w:val="0"/>
        <w:numPr>
          <w:ilvl w:val="0"/>
          <w:numId w:val="33"/>
        </w:numPr>
        <w:ind w:left="0" w:firstLine="0"/>
        <w:contextualSpacing w:val="0"/>
      </w:pPr>
      <w:r w:rsidRPr="00B734C4">
        <w:t xml:space="preserve">Tato smlouva je uzavírána za účelem </w:t>
      </w:r>
      <w:r w:rsidRPr="00D50712">
        <w:rPr>
          <w:color w:val="000000"/>
        </w:rPr>
        <w:t xml:space="preserve">vytištění a vazby </w:t>
      </w:r>
      <w:r w:rsidR="00FF5664">
        <w:rPr>
          <w:color w:val="000000"/>
        </w:rPr>
        <w:t>uživatelských příruček plnících funkci kompletního průvodce pro vzdělávání uživatelů na straně škol</w:t>
      </w:r>
      <w:r w:rsidR="0011633D">
        <w:t>.</w:t>
      </w:r>
    </w:p>
    <w:p w:rsidR="00D50712" w:rsidRPr="007C7ED6" w:rsidRDefault="00D50712" w:rsidP="00A855C3">
      <w:pPr>
        <w:pStyle w:val="Nadpis1"/>
        <w:numPr>
          <w:ilvl w:val="0"/>
          <w:numId w:val="32"/>
        </w:numPr>
        <w:spacing w:before="200"/>
        <w:ind w:left="0" w:firstLine="284"/>
        <w:jc w:val="center"/>
        <w:rPr>
          <w:rFonts w:ascii="Times New Roman" w:hAnsi="Times New Roman" w:cs="Times New Roman"/>
          <w:sz w:val="24"/>
          <w:szCs w:val="24"/>
        </w:rPr>
      </w:pPr>
      <w:r w:rsidRPr="007C7ED6">
        <w:rPr>
          <w:rFonts w:ascii="Times New Roman" w:hAnsi="Times New Roman" w:cs="Times New Roman"/>
          <w:sz w:val="24"/>
          <w:szCs w:val="24"/>
        </w:rPr>
        <w:br/>
        <w:t>Předmět plnění</w:t>
      </w:r>
    </w:p>
    <w:p w:rsidR="006F7930" w:rsidRDefault="0011633D" w:rsidP="006F7930">
      <w:pPr>
        <w:pStyle w:val="Odstavecseseznamem"/>
        <w:widowControl w:val="0"/>
        <w:numPr>
          <w:ilvl w:val="0"/>
          <w:numId w:val="19"/>
        </w:numPr>
        <w:tabs>
          <w:tab w:val="left" w:pos="709"/>
        </w:tabs>
        <w:spacing w:after="120"/>
        <w:ind w:left="0" w:firstLine="0"/>
        <w:contextualSpacing w:val="0"/>
      </w:pPr>
      <w:r>
        <w:rPr>
          <w:color w:val="000000"/>
        </w:rPr>
        <w:t>Zhotovitel se zavazuje v souladu s touto smlouv</w:t>
      </w:r>
      <w:r w:rsidR="00FF5664">
        <w:rPr>
          <w:color w:val="000000"/>
        </w:rPr>
        <w:t>o</w:t>
      </w:r>
      <w:r>
        <w:rPr>
          <w:color w:val="000000"/>
        </w:rPr>
        <w:t>u řádně vytisknout 4 uživatelské příručky (j</w:t>
      </w:r>
      <w:r w:rsidRPr="0011633D">
        <w:rPr>
          <w:color w:val="000000"/>
        </w:rPr>
        <w:t xml:space="preserve">edná se o </w:t>
      </w:r>
      <w:r w:rsidRPr="0011633D">
        <w:rPr>
          <w:bCs/>
          <w:color w:val="000000"/>
        </w:rPr>
        <w:t xml:space="preserve">příručku </w:t>
      </w:r>
      <w:r w:rsidRPr="0011633D">
        <w:rPr>
          <w:bCs/>
        </w:rPr>
        <w:t>„</w:t>
      </w:r>
      <w:r w:rsidRPr="0011633D">
        <w:rPr>
          <w:b/>
          <w:bCs/>
        </w:rPr>
        <w:t>iSET – modul školní testování</w:t>
      </w:r>
      <w:r w:rsidRPr="0011633D">
        <w:rPr>
          <w:bCs/>
        </w:rPr>
        <w:t xml:space="preserve">“, </w:t>
      </w:r>
      <w:r w:rsidRPr="0011633D">
        <w:t>p</w:t>
      </w:r>
      <w:r w:rsidRPr="00AD0354">
        <w:t>říručku „</w:t>
      </w:r>
      <w:r w:rsidRPr="0011633D">
        <w:rPr>
          <w:b/>
        </w:rPr>
        <w:t>iSET – e-learning v modulu školního testování</w:t>
      </w:r>
      <w:r w:rsidRPr="0011633D">
        <w:t>“</w:t>
      </w:r>
      <w:r w:rsidRPr="00AD0354">
        <w:t>, příručku „</w:t>
      </w:r>
      <w:r w:rsidRPr="0011633D">
        <w:rPr>
          <w:b/>
        </w:rPr>
        <w:t>iEPIS – modul pro práci se ŠVP</w:t>
      </w:r>
      <w:r w:rsidRPr="00AD0354">
        <w:t>“ a příručku „</w:t>
      </w:r>
      <w:r>
        <w:rPr>
          <w:b/>
        </w:rPr>
        <w:t>iPortál</w:t>
      </w:r>
      <w:r w:rsidRPr="0011633D">
        <w:rPr>
          <w:b/>
        </w:rPr>
        <w:t xml:space="preserve"> – portál školy</w:t>
      </w:r>
      <w:r w:rsidRPr="0011633D">
        <w:rPr>
          <w:color w:val="000000"/>
        </w:rPr>
        <w:t xml:space="preserve">“), a to </w:t>
      </w:r>
      <w:r w:rsidR="0089202C">
        <w:rPr>
          <w:color w:val="000000"/>
        </w:rPr>
        <w:t>podle následující specifikace:</w:t>
      </w:r>
    </w:p>
    <w:p w:rsidR="0050492F" w:rsidRDefault="0050492F" w:rsidP="006F7930">
      <w:pPr>
        <w:pStyle w:val="Odstavecseseznamem"/>
        <w:widowControl w:val="0"/>
        <w:numPr>
          <w:ilvl w:val="0"/>
          <w:numId w:val="19"/>
        </w:numPr>
        <w:tabs>
          <w:tab w:val="left" w:pos="709"/>
        </w:tabs>
        <w:spacing w:after="120"/>
        <w:ind w:left="0" w:firstLine="0"/>
        <w:contextualSpacing w:val="0"/>
        <w:sectPr w:rsidR="0050492F" w:rsidSect="009B0A7A">
          <w:headerReference w:type="default" r:id="rId14"/>
          <w:footerReference w:type="default" r:id="rId15"/>
          <w:pgSz w:w="11906" w:h="16838"/>
          <w:pgMar w:top="1417" w:right="1417" w:bottom="1417" w:left="1417" w:header="708" w:footer="708" w:gutter="0"/>
          <w:cols w:space="708"/>
          <w:docGrid w:linePitch="360"/>
        </w:sectPr>
      </w:pPr>
    </w:p>
    <w:p w:rsidR="000A09C5" w:rsidRDefault="000A09C5" w:rsidP="0050492F">
      <w:pPr>
        <w:pStyle w:val="Odstavecseseznamem"/>
        <w:widowControl w:val="0"/>
        <w:tabs>
          <w:tab w:val="left" w:pos="709"/>
        </w:tabs>
        <w:spacing w:after="120"/>
        <w:ind w:left="0"/>
        <w:contextualSpacing w:val="0"/>
      </w:pPr>
    </w:p>
    <w:tbl>
      <w:tblPr>
        <w:tblW w:w="5000" w:type="pct"/>
        <w:tblInd w:w="70" w:type="dxa"/>
        <w:tblLayout w:type="fixed"/>
        <w:tblCellMar>
          <w:left w:w="70" w:type="dxa"/>
          <w:right w:w="70" w:type="dxa"/>
        </w:tblCellMar>
        <w:tblLook w:val="04A0" w:firstRow="1" w:lastRow="0" w:firstColumn="1" w:lastColumn="0" w:noHBand="0" w:noVBand="1"/>
      </w:tblPr>
      <w:tblGrid>
        <w:gridCol w:w="2491"/>
        <w:gridCol w:w="770"/>
        <w:gridCol w:w="1107"/>
        <w:gridCol w:w="914"/>
        <w:gridCol w:w="1381"/>
        <w:gridCol w:w="1134"/>
        <w:gridCol w:w="1417"/>
        <w:gridCol w:w="1418"/>
        <w:gridCol w:w="850"/>
        <w:gridCol w:w="1418"/>
        <w:gridCol w:w="708"/>
        <w:gridCol w:w="534"/>
      </w:tblGrid>
      <w:tr w:rsidR="006B09A9" w:rsidRPr="000A09C5" w:rsidTr="006B09A9">
        <w:trPr>
          <w:trHeight w:val="1230"/>
        </w:trPr>
        <w:tc>
          <w:tcPr>
            <w:tcW w:w="2491" w:type="dxa"/>
            <w:tcBorders>
              <w:top w:val="single" w:sz="8" w:space="0" w:color="auto"/>
              <w:left w:val="single" w:sz="8" w:space="0" w:color="auto"/>
              <w:bottom w:val="nil"/>
              <w:right w:val="nil"/>
            </w:tcBorders>
            <w:shd w:val="clear" w:color="auto" w:fill="0073CF"/>
            <w:vAlign w:val="center"/>
            <w:hideMark/>
          </w:tcPr>
          <w:p w:rsidR="000A09C5" w:rsidRPr="00E703AB" w:rsidRDefault="000A09C5" w:rsidP="006B09A9">
            <w:pPr>
              <w:spacing w:before="20" w:after="20"/>
              <w:jc w:val="center"/>
              <w:rPr>
                <w:bCs/>
                <w:color w:val="FFFFFF"/>
                <w:sz w:val="20"/>
                <w:szCs w:val="20"/>
                <w:lang w:eastAsia="cs-CZ"/>
              </w:rPr>
            </w:pPr>
            <w:r w:rsidRPr="00E703AB">
              <w:rPr>
                <w:bCs/>
                <w:color w:val="FFFFFF"/>
                <w:sz w:val="20"/>
                <w:szCs w:val="20"/>
                <w:lang w:eastAsia="cs-CZ"/>
              </w:rPr>
              <w:t>specifikace produktu</w:t>
            </w:r>
          </w:p>
        </w:tc>
        <w:tc>
          <w:tcPr>
            <w:tcW w:w="770" w:type="dxa"/>
            <w:tcBorders>
              <w:top w:val="single" w:sz="8" w:space="0" w:color="auto"/>
              <w:left w:val="single" w:sz="4" w:space="0" w:color="auto"/>
              <w:bottom w:val="single" w:sz="8" w:space="0" w:color="auto"/>
              <w:right w:val="single" w:sz="4" w:space="0" w:color="auto"/>
            </w:tcBorders>
            <w:shd w:val="clear" w:color="auto" w:fill="0073CF"/>
            <w:vAlign w:val="center"/>
            <w:hideMark/>
          </w:tcPr>
          <w:p w:rsidR="0050492F" w:rsidRPr="00E703AB" w:rsidRDefault="000A09C5" w:rsidP="006B09A9">
            <w:pPr>
              <w:spacing w:before="20" w:after="20"/>
              <w:jc w:val="center"/>
              <w:rPr>
                <w:bCs/>
                <w:color w:val="FFFFFF"/>
                <w:sz w:val="20"/>
                <w:szCs w:val="20"/>
                <w:lang w:eastAsia="cs-CZ"/>
              </w:rPr>
            </w:pPr>
            <w:r w:rsidRPr="00E703AB">
              <w:rPr>
                <w:bCs/>
                <w:color w:val="FFFFFF"/>
                <w:sz w:val="20"/>
                <w:szCs w:val="20"/>
                <w:lang w:eastAsia="cs-CZ"/>
              </w:rPr>
              <w:t>n</w:t>
            </w:r>
            <w:r w:rsidR="0050492F" w:rsidRPr="00E703AB">
              <w:rPr>
                <w:bCs/>
                <w:color w:val="FFFFFF"/>
                <w:sz w:val="20"/>
                <w:szCs w:val="20"/>
                <w:lang w:eastAsia="cs-CZ"/>
              </w:rPr>
              <w:t>áklad</w:t>
            </w:r>
          </w:p>
          <w:p w:rsidR="000A09C5" w:rsidRPr="00E703AB" w:rsidRDefault="0050492F" w:rsidP="006B09A9">
            <w:pPr>
              <w:spacing w:before="20" w:after="20"/>
              <w:jc w:val="center"/>
              <w:rPr>
                <w:bCs/>
                <w:color w:val="FFFFFF"/>
                <w:sz w:val="20"/>
                <w:szCs w:val="20"/>
                <w:lang w:eastAsia="cs-CZ"/>
              </w:rPr>
            </w:pPr>
            <w:r w:rsidRPr="00E703AB">
              <w:rPr>
                <w:bCs/>
                <w:color w:val="FFFFFF"/>
                <w:sz w:val="20"/>
                <w:szCs w:val="20"/>
                <w:lang w:eastAsia="cs-CZ"/>
              </w:rPr>
              <w:t>(</w:t>
            </w:r>
            <w:r w:rsidR="000A09C5" w:rsidRPr="00E703AB">
              <w:rPr>
                <w:bCs/>
                <w:color w:val="FFFFFF"/>
                <w:sz w:val="20"/>
                <w:szCs w:val="20"/>
                <w:lang w:eastAsia="cs-CZ"/>
              </w:rPr>
              <w:t>v ks</w:t>
            </w:r>
            <w:r w:rsidRPr="00E703AB">
              <w:rPr>
                <w:bCs/>
                <w:color w:val="FFFFFF"/>
                <w:sz w:val="20"/>
                <w:szCs w:val="20"/>
                <w:lang w:eastAsia="cs-CZ"/>
              </w:rPr>
              <w:t>)</w:t>
            </w:r>
          </w:p>
        </w:tc>
        <w:tc>
          <w:tcPr>
            <w:tcW w:w="1107" w:type="dxa"/>
            <w:tcBorders>
              <w:top w:val="single" w:sz="8" w:space="0" w:color="auto"/>
              <w:left w:val="nil"/>
              <w:bottom w:val="nil"/>
              <w:right w:val="single" w:sz="4" w:space="0" w:color="auto"/>
            </w:tcBorders>
            <w:shd w:val="clear" w:color="auto" w:fill="0073CF"/>
            <w:vAlign w:val="center"/>
            <w:hideMark/>
          </w:tcPr>
          <w:p w:rsidR="000A09C5" w:rsidRPr="00E703AB" w:rsidRDefault="000A09C5" w:rsidP="006B09A9">
            <w:pPr>
              <w:spacing w:before="20" w:after="20"/>
              <w:jc w:val="center"/>
              <w:rPr>
                <w:bCs/>
                <w:color w:val="FFFFFF"/>
                <w:sz w:val="20"/>
                <w:szCs w:val="20"/>
                <w:vertAlign w:val="superscript"/>
                <w:lang w:eastAsia="cs-CZ"/>
              </w:rPr>
            </w:pPr>
            <w:r w:rsidRPr="00E703AB">
              <w:rPr>
                <w:bCs/>
                <w:color w:val="FFFFFF"/>
                <w:sz w:val="20"/>
                <w:szCs w:val="20"/>
                <w:lang w:eastAsia="cs-CZ"/>
              </w:rPr>
              <w:t>p</w:t>
            </w:r>
            <w:r w:rsidR="0050492F" w:rsidRPr="00E703AB">
              <w:rPr>
                <w:bCs/>
                <w:color w:val="FFFFFF"/>
                <w:sz w:val="20"/>
                <w:szCs w:val="20"/>
                <w:lang w:eastAsia="cs-CZ"/>
              </w:rPr>
              <w:t>očet</w:t>
            </w:r>
            <w:r w:rsidRPr="00E703AB">
              <w:rPr>
                <w:bCs/>
                <w:color w:val="FFFFFF"/>
                <w:sz w:val="20"/>
                <w:szCs w:val="20"/>
                <w:lang w:eastAsia="cs-CZ"/>
              </w:rPr>
              <w:t xml:space="preserve"> stran</w:t>
            </w:r>
            <w:r w:rsidRPr="00E703AB">
              <w:rPr>
                <w:bCs/>
                <w:color w:val="FFFFFF"/>
                <w:sz w:val="20"/>
                <w:szCs w:val="20"/>
                <w:vertAlign w:val="superscript"/>
                <w:lang w:eastAsia="cs-CZ"/>
              </w:rPr>
              <w:t>1)</w:t>
            </w:r>
          </w:p>
        </w:tc>
        <w:tc>
          <w:tcPr>
            <w:tcW w:w="914" w:type="dxa"/>
            <w:tcBorders>
              <w:top w:val="single" w:sz="8" w:space="0" w:color="auto"/>
              <w:left w:val="nil"/>
              <w:bottom w:val="nil"/>
              <w:right w:val="single" w:sz="4" w:space="0" w:color="auto"/>
            </w:tcBorders>
            <w:shd w:val="clear" w:color="auto" w:fill="0073CF"/>
            <w:vAlign w:val="center"/>
            <w:hideMark/>
          </w:tcPr>
          <w:p w:rsidR="000A09C5" w:rsidRPr="00E703AB" w:rsidRDefault="000A09C5" w:rsidP="006B09A9">
            <w:pPr>
              <w:spacing w:before="20" w:after="20"/>
              <w:jc w:val="center"/>
              <w:rPr>
                <w:bCs/>
                <w:color w:val="FFFFFF"/>
                <w:sz w:val="20"/>
                <w:szCs w:val="20"/>
                <w:lang w:eastAsia="cs-CZ"/>
              </w:rPr>
            </w:pPr>
            <w:r w:rsidRPr="00E703AB">
              <w:rPr>
                <w:bCs/>
                <w:color w:val="FFFFFF"/>
                <w:sz w:val="20"/>
                <w:szCs w:val="20"/>
                <w:lang w:eastAsia="cs-CZ"/>
              </w:rPr>
              <w:t>formát (rozměr)</w:t>
            </w:r>
          </w:p>
        </w:tc>
        <w:tc>
          <w:tcPr>
            <w:tcW w:w="1381" w:type="dxa"/>
            <w:tcBorders>
              <w:top w:val="single" w:sz="8" w:space="0" w:color="auto"/>
              <w:left w:val="nil"/>
              <w:bottom w:val="nil"/>
              <w:right w:val="single" w:sz="4" w:space="0" w:color="auto"/>
            </w:tcBorders>
            <w:shd w:val="clear" w:color="auto" w:fill="0073CF"/>
            <w:vAlign w:val="center"/>
            <w:hideMark/>
          </w:tcPr>
          <w:p w:rsidR="0050492F" w:rsidRPr="00E703AB" w:rsidRDefault="000A09C5" w:rsidP="006B09A9">
            <w:pPr>
              <w:spacing w:before="20" w:after="20"/>
              <w:jc w:val="center"/>
              <w:rPr>
                <w:bCs/>
                <w:color w:val="FFFFFF"/>
                <w:sz w:val="20"/>
                <w:szCs w:val="20"/>
                <w:lang w:eastAsia="cs-CZ"/>
              </w:rPr>
            </w:pPr>
            <w:r w:rsidRPr="00E703AB">
              <w:rPr>
                <w:bCs/>
                <w:color w:val="FFFFFF"/>
                <w:sz w:val="20"/>
                <w:szCs w:val="20"/>
                <w:lang w:eastAsia="cs-CZ"/>
              </w:rPr>
              <w:t>o</w:t>
            </w:r>
            <w:r w:rsidR="0050492F" w:rsidRPr="00E703AB">
              <w:rPr>
                <w:bCs/>
                <w:color w:val="FFFFFF"/>
                <w:sz w:val="20"/>
                <w:szCs w:val="20"/>
                <w:lang w:eastAsia="cs-CZ"/>
              </w:rPr>
              <w:t>bálka barva</w:t>
            </w:r>
          </w:p>
          <w:p w:rsidR="000A09C5" w:rsidRPr="00E703AB" w:rsidRDefault="0050492F" w:rsidP="006B09A9">
            <w:pPr>
              <w:spacing w:before="20" w:after="20"/>
              <w:jc w:val="center"/>
              <w:rPr>
                <w:bCs/>
                <w:color w:val="FFFFFF"/>
                <w:sz w:val="20"/>
                <w:szCs w:val="20"/>
                <w:lang w:eastAsia="cs-CZ"/>
              </w:rPr>
            </w:pPr>
            <w:r w:rsidRPr="00E703AB">
              <w:rPr>
                <w:bCs/>
                <w:color w:val="FFFFFF"/>
                <w:sz w:val="20"/>
                <w:szCs w:val="20"/>
                <w:lang w:eastAsia="cs-CZ"/>
              </w:rPr>
              <w:t>(1. str./</w:t>
            </w:r>
            <w:r w:rsidR="000A09C5" w:rsidRPr="00E703AB">
              <w:rPr>
                <w:bCs/>
                <w:color w:val="FFFFFF"/>
                <w:sz w:val="20"/>
                <w:szCs w:val="20"/>
                <w:lang w:eastAsia="cs-CZ"/>
              </w:rPr>
              <w:t>2. str.)</w:t>
            </w:r>
          </w:p>
        </w:tc>
        <w:tc>
          <w:tcPr>
            <w:tcW w:w="1134" w:type="dxa"/>
            <w:tcBorders>
              <w:top w:val="single" w:sz="8" w:space="0" w:color="auto"/>
              <w:left w:val="nil"/>
              <w:bottom w:val="nil"/>
              <w:right w:val="single" w:sz="4" w:space="0" w:color="auto"/>
            </w:tcBorders>
            <w:shd w:val="clear" w:color="auto" w:fill="0073CF"/>
            <w:vAlign w:val="center"/>
            <w:hideMark/>
          </w:tcPr>
          <w:p w:rsidR="000A09C5" w:rsidRPr="00E703AB" w:rsidRDefault="000A09C5" w:rsidP="006B09A9">
            <w:pPr>
              <w:spacing w:before="20" w:after="20"/>
              <w:jc w:val="center"/>
              <w:rPr>
                <w:bCs/>
                <w:color w:val="FFFFFF"/>
                <w:sz w:val="20"/>
                <w:szCs w:val="20"/>
                <w:lang w:eastAsia="cs-CZ"/>
              </w:rPr>
            </w:pPr>
            <w:r w:rsidRPr="00E703AB">
              <w:rPr>
                <w:bCs/>
                <w:color w:val="FFFFFF"/>
                <w:sz w:val="20"/>
                <w:szCs w:val="20"/>
                <w:lang w:eastAsia="cs-CZ"/>
              </w:rPr>
              <w:t>obálka papír</w:t>
            </w:r>
          </w:p>
        </w:tc>
        <w:tc>
          <w:tcPr>
            <w:tcW w:w="1417" w:type="dxa"/>
            <w:tcBorders>
              <w:top w:val="single" w:sz="8" w:space="0" w:color="auto"/>
              <w:left w:val="nil"/>
              <w:bottom w:val="nil"/>
              <w:right w:val="single" w:sz="4" w:space="0" w:color="auto"/>
            </w:tcBorders>
            <w:shd w:val="clear" w:color="auto" w:fill="0073CF"/>
            <w:vAlign w:val="center"/>
            <w:hideMark/>
          </w:tcPr>
          <w:p w:rsidR="0050492F" w:rsidRPr="00E703AB" w:rsidRDefault="000A09C5" w:rsidP="006B09A9">
            <w:pPr>
              <w:spacing w:before="20" w:after="20"/>
              <w:jc w:val="center"/>
              <w:rPr>
                <w:bCs/>
                <w:color w:val="FFFFFF"/>
                <w:sz w:val="20"/>
                <w:szCs w:val="20"/>
                <w:lang w:eastAsia="cs-CZ"/>
              </w:rPr>
            </w:pPr>
            <w:r w:rsidRPr="00E703AB">
              <w:rPr>
                <w:bCs/>
                <w:color w:val="FFFFFF"/>
                <w:sz w:val="20"/>
                <w:szCs w:val="20"/>
                <w:lang w:eastAsia="cs-CZ"/>
              </w:rPr>
              <w:t>p</w:t>
            </w:r>
            <w:r w:rsidR="0050492F" w:rsidRPr="00E703AB">
              <w:rPr>
                <w:bCs/>
                <w:color w:val="FFFFFF"/>
                <w:sz w:val="20"/>
                <w:szCs w:val="20"/>
                <w:lang w:eastAsia="cs-CZ"/>
              </w:rPr>
              <w:t>ovrch. úprava obálky</w:t>
            </w:r>
          </w:p>
          <w:p w:rsidR="000A09C5" w:rsidRPr="00E703AB" w:rsidRDefault="0050492F" w:rsidP="006B09A9">
            <w:pPr>
              <w:spacing w:before="20" w:after="20"/>
              <w:jc w:val="center"/>
              <w:rPr>
                <w:bCs/>
                <w:color w:val="FFFFFF"/>
                <w:sz w:val="20"/>
                <w:szCs w:val="20"/>
                <w:lang w:eastAsia="cs-CZ"/>
              </w:rPr>
            </w:pPr>
            <w:r w:rsidRPr="00E703AB">
              <w:rPr>
                <w:bCs/>
                <w:color w:val="FFFFFF"/>
                <w:sz w:val="20"/>
                <w:szCs w:val="20"/>
                <w:lang w:eastAsia="cs-CZ"/>
              </w:rPr>
              <w:t>(1. str./</w:t>
            </w:r>
            <w:r w:rsidR="000A09C5" w:rsidRPr="00E703AB">
              <w:rPr>
                <w:bCs/>
                <w:color w:val="FFFFFF"/>
                <w:sz w:val="20"/>
                <w:szCs w:val="20"/>
                <w:lang w:eastAsia="cs-CZ"/>
              </w:rPr>
              <w:t>2. str.)</w:t>
            </w:r>
          </w:p>
        </w:tc>
        <w:tc>
          <w:tcPr>
            <w:tcW w:w="1418" w:type="dxa"/>
            <w:tcBorders>
              <w:top w:val="single" w:sz="8" w:space="0" w:color="auto"/>
              <w:left w:val="nil"/>
              <w:bottom w:val="nil"/>
              <w:right w:val="single" w:sz="4" w:space="0" w:color="auto"/>
            </w:tcBorders>
            <w:shd w:val="clear" w:color="auto" w:fill="0073CF"/>
            <w:vAlign w:val="center"/>
            <w:hideMark/>
          </w:tcPr>
          <w:p w:rsidR="0050492F" w:rsidRPr="00E703AB" w:rsidRDefault="000A09C5" w:rsidP="006B09A9">
            <w:pPr>
              <w:spacing w:before="20" w:after="20"/>
              <w:jc w:val="center"/>
              <w:rPr>
                <w:bCs/>
                <w:color w:val="FFFFFF"/>
                <w:sz w:val="20"/>
                <w:szCs w:val="20"/>
                <w:lang w:eastAsia="cs-CZ"/>
              </w:rPr>
            </w:pPr>
            <w:r w:rsidRPr="00E703AB">
              <w:rPr>
                <w:bCs/>
                <w:color w:val="FFFFFF"/>
                <w:sz w:val="20"/>
                <w:szCs w:val="20"/>
                <w:lang w:eastAsia="cs-CZ"/>
              </w:rPr>
              <w:t>vnitřek</w:t>
            </w:r>
            <w:r w:rsidRPr="00E703AB">
              <w:rPr>
                <w:bCs/>
                <w:color w:val="FFFFFF"/>
                <w:sz w:val="20"/>
                <w:szCs w:val="20"/>
                <w:vertAlign w:val="superscript"/>
                <w:lang w:eastAsia="cs-CZ"/>
              </w:rPr>
              <w:t>2)</w:t>
            </w:r>
            <w:r w:rsidR="0050492F" w:rsidRPr="00E703AB">
              <w:rPr>
                <w:bCs/>
                <w:color w:val="FFFFFF"/>
                <w:sz w:val="20"/>
                <w:szCs w:val="20"/>
                <w:lang w:eastAsia="cs-CZ"/>
              </w:rPr>
              <w:t xml:space="preserve"> barva</w:t>
            </w:r>
          </w:p>
          <w:p w:rsidR="000A09C5" w:rsidRPr="00E703AB" w:rsidRDefault="0050492F" w:rsidP="006B09A9">
            <w:pPr>
              <w:spacing w:before="20" w:after="20"/>
              <w:jc w:val="center"/>
              <w:rPr>
                <w:bCs/>
                <w:color w:val="FFFFFF"/>
                <w:sz w:val="20"/>
                <w:szCs w:val="20"/>
                <w:lang w:eastAsia="cs-CZ"/>
              </w:rPr>
            </w:pPr>
            <w:r w:rsidRPr="00E703AB">
              <w:rPr>
                <w:bCs/>
                <w:color w:val="FFFFFF"/>
                <w:sz w:val="20"/>
                <w:szCs w:val="20"/>
                <w:lang w:eastAsia="cs-CZ"/>
              </w:rPr>
              <w:t>(1. str./</w:t>
            </w:r>
            <w:r w:rsidR="000A09C5" w:rsidRPr="00E703AB">
              <w:rPr>
                <w:bCs/>
                <w:color w:val="FFFFFF"/>
                <w:sz w:val="20"/>
                <w:szCs w:val="20"/>
                <w:lang w:eastAsia="cs-CZ"/>
              </w:rPr>
              <w:t>2. str.)</w:t>
            </w:r>
          </w:p>
        </w:tc>
        <w:tc>
          <w:tcPr>
            <w:tcW w:w="850" w:type="dxa"/>
            <w:tcBorders>
              <w:top w:val="single" w:sz="8" w:space="0" w:color="auto"/>
              <w:left w:val="nil"/>
              <w:bottom w:val="nil"/>
              <w:right w:val="single" w:sz="4" w:space="0" w:color="auto"/>
            </w:tcBorders>
            <w:shd w:val="clear" w:color="auto" w:fill="0073CF"/>
            <w:vAlign w:val="center"/>
            <w:hideMark/>
          </w:tcPr>
          <w:p w:rsidR="000A09C5" w:rsidRPr="00E703AB" w:rsidRDefault="000A09C5" w:rsidP="006B09A9">
            <w:pPr>
              <w:spacing w:before="20" w:after="20"/>
              <w:jc w:val="center"/>
              <w:rPr>
                <w:bCs/>
                <w:color w:val="FFFFFF"/>
                <w:sz w:val="20"/>
                <w:szCs w:val="20"/>
                <w:lang w:eastAsia="cs-CZ"/>
              </w:rPr>
            </w:pPr>
            <w:r w:rsidRPr="00E703AB">
              <w:rPr>
                <w:bCs/>
                <w:color w:val="FFFFFF"/>
                <w:sz w:val="20"/>
                <w:szCs w:val="20"/>
                <w:lang w:eastAsia="cs-CZ"/>
              </w:rPr>
              <w:t>vnitřek</w:t>
            </w:r>
            <w:r w:rsidRPr="00E703AB">
              <w:rPr>
                <w:bCs/>
                <w:color w:val="FFFFFF"/>
                <w:sz w:val="20"/>
                <w:szCs w:val="20"/>
                <w:vertAlign w:val="superscript"/>
                <w:lang w:eastAsia="cs-CZ"/>
              </w:rPr>
              <w:t>2)</w:t>
            </w:r>
            <w:r w:rsidRPr="00E703AB">
              <w:rPr>
                <w:bCs/>
                <w:color w:val="FFFFFF"/>
                <w:sz w:val="20"/>
                <w:szCs w:val="20"/>
                <w:lang w:eastAsia="cs-CZ"/>
              </w:rPr>
              <w:t xml:space="preserve"> papír</w:t>
            </w:r>
          </w:p>
        </w:tc>
        <w:tc>
          <w:tcPr>
            <w:tcW w:w="1418" w:type="dxa"/>
            <w:tcBorders>
              <w:top w:val="single" w:sz="8" w:space="0" w:color="auto"/>
              <w:left w:val="nil"/>
              <w:bottom w:val="nil"/>
              <w:right w:val="single" w:sz="4" w:space="0" w:color="auto"/>
            </w:tcBorders>
            <w:shd w:val="clear" w:color="auto" w:fill="0073CF"/>
            <w:vAlign w:val="center"/>
            <w:hideMark/>
          </w:tcPr>
          <w:p w:rsidR="0050492F" w:rsidRPr="00E703AB" w:rsidRDefault="000A09C5" w:rsidP="006B09A9">
            <w:pPr>
              <w:spacing w:before="20" w:after="20"/>
              <w:jc w:val="center"/>
              <w:rPr>
                <w:bCs/>
                <w:color w:val="FFFFFF"/>
                <w:sz w:val="20"/>
                <w:szCs w:val="20"/>
                <w:lang w:eastAsia="cs-CZ"/>
              </w:rPr>
            </w:pPr>
            <w:r w:rsidRPr="00E703AB">
              <w:rPr>
                <w:bCs/>
                <w:color w:val="FFFFFF"/>
                <w:sz w:val="20"/>
                <w:szCs w:val="20"/>
                <w:lang w:eastAsia="cs-CZ"/>
              </w:rPr>
              <w:t>p</w:t>
            </w:r>
            <w:r w:rsidR="0050492F" w:rsidRPr="00E703AB">
              <w:rPr>
                <w:bCs/>
                <w:color w:val="FFFFFF"/>
                <w:sz w:val="20"/>
                <w:szCs w:val="20"/>
                <w:lang w:eastAsia="cs-CZ"/>
              </w:rPr>
              <w:t>ovrch. úprava vnitřku</w:t>
            </w:r>
          </w:p>
          <w:p w:rsidR="000A09C5" w:rsidRPr="00E703AB" w:rsidRDefault="0050492F" w:rsidP="006B09A9">
            <w:pPr>
              <w:spacing w:before="20" w:after="20"/>
              <w:jc w:val="center"/>
              <w:rPr>
                <w:bCs/>
                <w:color w:val="FFFFFF"/>
                <w:sz w:val="20"/>
                <w:szCs w:val="20"/>
                <w:lang w:eastAsia="cs-CZ"/>
              </w:rPr>
            </w:pPr>
            <w:r w:rsidRPr="00E703AB">
              <w:rPr>
                <w:bCs/>
                <w:color w:val="FFFFFF"/>
                <w:sz w:val="20"/>
                <w:szCs w:val="20"/>
                <w:lang w:eastAsia="cs-CZ"/>
              </w:rPr>
              <w:t>(1. str./</w:t>
            </w:r>
            <w:r w:rsidR="000A09C5" w:rsidRPr="00E703AB">
              <w:rPr>
                <w:bCs/>
                <w:color w:val="FFFFFF"/>
                <w:sz w:val="20"/>
                <w:szCs w:val="20"/>
                <w:lang w:eastAsia="cs-CZ"/>
              </w:rPr>
              <w:t>2. str.)</w:t>
            </w:r>
          </w:p>
        </w:tc>
        <w:tc>
          <w:tcPr>
            <w:tcW w:w="708" w:type="dxa"/>
            <w:tcBorders>
              <w:top w:val="single" w:sz="8" w:space="0" w:color="auto"/>
              <w:left w:val="nil"/>
              <w:bottom w:val="nil"/>
              <w:right w:val="single" w:sz="4" w:space="0" w:color="auto"/>
            </w:tcBorders>
            <w:shd w:val="clear" w:color="auto" w:fill="0073CF"/>
            <w:vAlign w:val="center"/>
            <w:hideMark/>
          </w:tcPr>
          <w:p w:rsidR="000A09C5" w:rsidRPr="00E703AB" w:rsidRDefault="000A09C5" w:rsidP="006B09A9">
            <w:pPr>
              <w:spacing w:before="20" w:after="20"/>
              <w:jc w:val="center"/>
              <w:rPr>
                <w:bCs/>
                <w:color w:val="FFFFFF"/>
                <w:sz w:val="20"/>
                <w:szCs w:val="20"/>
                <w:lang w:eastAsia="cs-CZ"/>
              </w:rPr>
            </w:pPr>
            <w:r w:rsidRPr="00E703AB">
              <w:rPr>
                <w:bCs/>
                <w:color w:val="FFFFFF"/>
                <w:sz w:val="20"/>
                <w:szCs w:val="20"/>
                <w:lang w:eastAsia="cs-CZ"/>
              </w:rPr>
              <w:t>vazba</w:t>
            </w:r>
          </w:p>
        </w:tc>
        <w:tc>
          <w:tcPr>
            <w:tcW w:w="534" w:type="dxa"/>
            <w:tcBorders>
              <w:top w:val="single" w:sz="8" w:space="0" w:color="auto"/>
              <w:left w:val="nil"/>
              <w:bottom w:val="nil"/>
              <w:right w:val="single" w:sz="4" w:space="0" w:color="auto"/>
            </w:tcBorders>
            <w:shd w:val="clear" w:color="auto" w:fill="0073CF"/>
            <w:vAlign w:val="center"/>
            <w:hideMark/>
          </w:tcPr>
          <w:p w:rsidR="000A09C5" w:rsidRPr="00E703AB" w:rsidRDefault="000A09C5" w:rsidP="006B09A9">
            <w:pPr>
              <w:spacing w:before="20" w:after="20"/>
              <w:jc w:val="center"/>
              <w:rPr>
                <w:bCs/>
                <w:color w:val="FFFFFF"/>
                <w:sz w:val="20"/>
                <w:szCs w:val="20"/>
                <w:lang w:eastAsia="cs-CZ"/>
              </w:rPr>
            </w:pPr>
            <w:r w:rsidRPr="00E703AB">
              <w:rPr>
                <w:bCs/>
                <w:color w:val="FFFFFF"/>
                <w:sz w:val="20"/>
                <w:szCs w:val="20"/>
                <w:lang w:eastAsia="cs-CZ"/>
              </w:rPr>
              <w:t>falc</w:t>
            </w:r>
          </w:p>
        </w:tc>
      </w:tr>
      <w:tr w:rsidR="006B09A9" w:rsidRPr="000A09C5" w:rsidTr="006B09A9">
        <w:trPr>
          <w:trHeight w:val="627"/>
        </w:trPr>
        <w:tc>
          <w:tcPr>
            <w:tcW w:w="2491" w:type="dxa"/>
            <w:tcBorders>
              <w:top w:val="single" w:sz="4" w:space="0" w:color="auto"/>
              <w:left w:val="single" w:sz="8" w:space="0" w:color="auto"/>
              <w:bottom w:val="single" w:sz="4" w:space="0" w:color="auto"/>
              <w:right w:val="single" w:sz="4" w:space="0" w:color="auto"/>
            </w:tcBorders>
            <w:shd w:val="clear" w:color="auto" w:fill="auto"/>
            <w:noWrap/>
            <w:hideMark/>
          </w:tcPr>
          <w:p w:rsidR="000A09C5" w:rsidRPr="000A09C5" w:rsidRDefault="000A09C5" w:rsidP="006B09A9">
            <w:pPr>
              <w:spacing w:before="20" w:after="20"/>
              <w:jc w:val="left"/>
              <w:rPr>
                <w:b/>
                <w:bCs/>
                <w:sz w:val="20"/>
                <w:szCs w:val="20"/>
                <w:lang w:eastAsia="cs-CZ"/>
              </w:rPr>
            </w:pPr>
            <w:r w:rsidRPr="000A09C5">
              <w:rPr>
                <w:b/>
                <w:bCs/>
                <w:sz w:val="20"/>
                <w:szCs w:val="20"/>
                <w:lang w:eastAsia="cs-CZ"/>
              </w:rPr>
              <w:t>iSET - modul školní testování</w:t>
            </w:r>
          </w:p>
        </w:tc>
        <w:tc>
          <w:tcPr>
            <w:tcW w:w="770" w:type="dxa"/>
            <w:tcBorders>
              <w:top w:val="single" w:sz="4" w:space="0" w:color="auto"/>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b/>
                <w:bCs/>
                <w:sz w:val="20"/>
                <w:szCs w:val="20"/>
                <w:lang w:eastAsia="cs-CZ"/>
              </w:rPr>
            </w:pPr>
            <w:r w:rsidRPr="000A09C5">
              <w:rPr>
                <w:b/>
                <w:bCs/>
                <w:sz w:val="20"/>
                <w:szCs w:val="20"/>
                <w:lang w:eastAsia="cs-CZ"/>
              </w:rPr>
              <w:t>7 500</w:t>
            </w:r>
          </w:p>
        </w:tc>
        <w:tc>
          <w:tcPr>
            <w:tcW w:w="1107" w:type="dxa"/>
            <w:tcBorders>
              <w:top w:val="single" w:sz="4" w:space="0" w:color="auto"/>
              <w:left w:val="nil"/>
              <w:bottom w:val="single" w:sz="4" w:space="0" w:color="auto"/>
              <w:right w:val="single" w:sz="4" w:space="0" w:color="auto"/>
            </w:tcBorders>
            <w:shd w:val="clear" w:color="auto" w:fill="auto"/>
            <w:noWrap/>
            <w:hideMark/>
          </w:tcPr>
          <w:p w:rsidR="000A09C5" w:rsidRDefault="000A09C5" w:rsidP="006B09A9">
            <w:pPr>
              <w:spacing w:before="20" w:after="20"/>
              <w:jc w:val="right"/>
              <w:rPr>
                <w:sz w:val="20"/>
                <w:szCs w:val="20"/>
                <w:lang w:eastAsia="cs-CZ"/>
              </w:rPr>
            </w:pPr>
            <w:r w:rsidRPr="000A09C5">
              <w:rPr>
                <w:sz w:val="20"/>
                <w:szCs w:val="20"/>
                <w:lang w:eastAsia="cs-CZ"/>
              </w:rPr>
              <w:t>max 150</w:t>
            </w:r>
          </w:p>
          <w:p w:rsidR="000A09C5" w:rsidRPr="000A09C5" w:rsidRDefault="000A09C5" w:rsidP="006B09A9">
            <w:pPr>
              <w:spacing w:before="20" w:after="20"/>
              <w:jc w:val="right"/>
              <w:rPr>
                <w:sz w:val="20"/>
                <w:szCs w:val="20"/>
                <w:lang w:eastAsia="cs-CZ"/>
              </w:rPr>
            </w:pPr>
            <w:r>
              <w:rPr>
                <w:sz w:val="20"/>
                <w:szCs w:val="20"/>
                <w:lang w:eastAsia="cs-CZ"/>
              </w:rPr>
              <w:t>(tj. 75 listů)</w:t>
            </w:r>
          </w:p>
        </w:tc>
        <w:tc>
          <w:tcPr>
            <w:tcW w:w="914" w:type="dxa"/>
            <w:tcBorders>
              <w:top w:val="single" w:sz="4" w:space="0" w:color="auto"/>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A5</w:t>
            </w:r>
          </w:p>
        </w:tc>
        <w:tc>
          <w:tcPr>
            <w:tcW w:w="1381" w:type="dxa"/>
            <w:tcBorders>
              <w:top w:val="single" w:sz="4" w:space="0" w:color="auto"/>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4/4</w:t>
            </w:r>
          </w:p>
        </w:tc>
        <w:tc>
          <w:tcPr>
            <w:tcW w:w="1134" w:type="dxa"/>
            <w:tcBorders>
              <w:top w:val="single" w:sz="4" w:space="0" w:color="auto"/>
              <w:left w:val="nil"/>
              <w:bottom w:val="single" w:sz="4" w:space="0" w:color="auto"/>
              <w:right w:val="single" w:sz="4" w:space="0" w:color="auto"/>
            </w:tcBorders>
            <w:shd w:val="clear" w:color="auto" w:fill="auto"/>
            <w:hideMark/>
          </w:tcPr>
          <w:p w:rsidR="000A09C5" w:rsidRPr="000A09C5" w:rsidRDefault="000A09C5" w:rsidP="006B09A9">
            <w:pPr>
              <w:spacing w:before="20" w:after="20"/>
              <w:jc w:val="right"/>
              <w:rPr>
                <w:sz w:val="20"/>
                <w:szCs w:val="20"/>
                <w:lang w:eastAsia="cs-CZ"/>
              </w:rPr>
            </w:pPr>
            <w:r w:rsidRPr="000A09C5">
              <w:rPr>
                <w:sz w:val="20"/>
                <w:szCs w:val="20"/>
                <w:lang w:eastAsia="cs-CZ"/>
              </w:rPr>
              <w:t>křída matná 350 g</w:t>
            </w:r>
          </w:p>
        </w:tc>
        <w:tc>
          <w:tcPr>
            <w:tcW w:w="1417" w:type="dxa"/>
            <w:tcBorders>
              <w:top w:val="single" w:sz="4" w:space="0" w:color="auto"/>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bez úprav</w:t>
            </w:r>
          </w:p>
        </w:tc>
        <w:tc>
          <w:tcPr>
            <w:tcW w:w="1418" w:type="dxa"/>
            <w:tcBorders>
              <w:top w:val="single" w:sz="4" w:space="0" w:color="auto"/>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4/4</w:t>
            </w:r>
          </w:p>
        </w:tc>
        <w:tc>
          <w:tcPr>
            <w:tcW w:w="850" w:type="dxa"/>
            <w:tcBorders>
              <w:top w:val="single" w:sz="4" w:space="0" w:color="auto"/>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ofset 100</w:t>
            </w:r>
          </w:p>
        </w:tc>
        <w:tc>
          <w:tcPr>
            <w:tcW w:w="1418" w:type="dxa"/>
            <w:tcBorders>
              <w:top w:val="single" w:sz="4" w:space="0" w:color="auto"/>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bez úprav</w:t>
            </w:r>
          </w:p>
        </w:tc>
        <w:tc>
          <w:tcPr>
            <w:tcW w:w="708" w:type="dxa"/>
            <w:tcBorders>
              <w:top w:val="single" w:sz="4" w:space="0" w:color="auto"/>
              <w:left w:val="nil"/>
              <w:bottom w:val="single" w:sz="4" w:space="0" w:color="auto"/>
              <w:right w:val="single" w:sz="4" w:space="0" w:color="auto"/>
            </w:tcBorders>
            <w:shd w:val="clear" w:color="auto" w:fill="auto"/>
            <w:hideMark/>
          </w:tcPr>
          <w:p w:rsidR="000A09C5" w:rsidRPr="000A09C5" w:rsidRDefault="000A09C5" w:rsidP="006B09A9">
            <w:pPr>
              <w:spacing w:before="20" w:after="20"/>
              <w:jc w:val="center"/>
              <w:rPr>
                <w:sz w:val="20"/>
                <w:szCs w:val="20"/>
                <w:lang w:eastAsia="cs-CZ"/>
              </w:rPr>
            </w:pPr>
            <w:r w:rsidRPr="000A09C5">
              <w:rPr>
                <w:sz w:val="20"/>
                <w:szCs w:val="20"/>
                <w:lang w:eastAsia="cs-CZ"/>
              </w:rPr>
              <w:t>lepená (V2)</w:t>
            </w:r>
          </w:p>
        </w:tc>
        <w:tc>
          <w:tcPr>
            <w:tcW w:w="534" w:type="dxa"/>
            <w:tcBorders>
              <w:top w:val="single" w:sz="4" w:space="0" w:color="auto"/>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x</w:t>
            </w:r>
          </w:p>
        </w:tc>
      </w:tr>
      <w:tr w:rsidR="006B09A9" w:rsidRPr="000A09C5" w:rsidTr="006B09A9">
        <w:trPr>
          <w:trHeight w:val="627"/>
        </w:trPr>
        <w:tc>
          <w:tcPr>
            <w:tcW w:w="2491" w:type="dxa"/>
            <w:tcBorders>
              <w:top w:val="nil"/>
              <w:left w:val="single" w:sz="8" w:space="0" w:color="auto"/>
              <w:bottom w:val="single" w:sz="4" w:space="0" w:color="auto"/>
              <w:right w:val="single" w:sz="4" w:space="0" w:color="auto"/>
            </w:tcBorders>
            <w:shd w:val="clear" w:color="auto" w:fill="auto"/>
            <w:hideMark/>
          </w:tcPr>
          <w:p w:rsidR="000A09C5" w:rsidRPr="000A09C5" w:rsidRDefault="000A09C5" w:rsidP="006B09A9">
            <w:pPr>
              <w:spacing w:before="20" w:after="20"/>
              <w:jc w:val="left"/>
              <w:rPr>
                <w:b/>
                <w:bCs/>
                <w:sz w:val="20"/>
                <w:szCs w:val="20"/>
                <w:lang w:eastAsia="cs-CZ"/>
              </w:rPr>
            </w:pPr>
            <w:r w:rsidRPr="000A09C5">
              <w:rPr>
                <w:b/>
                <w:bCs/>
                <w:sz w:val="20"/>
                <w:szCs w:val="20"/>
                <w:lang w:eastAsia="cs-CZ"/>
              </w:rPr>
              <w:t>iSET - e-learning v</w:t>
            </w:r>
            <w:r w:rsidR="0050492F">
              <w:rPr>
                <w:b/>
                <w:bCs/>
                <w:sz w:val="20"/>
                <w:szCs w:val="20"/>
                <w:lang w:eastAsia="cs-CZ"/>
              </w:rPr>
              <w:t xml:space="preserve"> modulu </w:t>
            </w:r>
            <w:r w:rsidRPr="000A09C5">
              <w:rPr>
                <w:b/>
                <w:bCs/>
                <w:sz w:val="20"/>
                <w:szCs w:val="20"/>
                <w:lang w:eastAsia="cs-CZ"/>
              </w:rPr>
              <w:t>školního testování</w:t>
            </w:r>
          </w:p>
        </w:tc>
        <w:tc>
          <w:tcPr>
            <w:tcW w:w="770"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b/>
                <w:bCs/>
                <w:sz w:val="20"/>
                <w:szCs w:val="20"/>
                <w:lang w:eastAsia="cs-CZ"/>
              </w:rPr>
            </w:pPr>
            <w:r w:rsidRPr="000A09C5">
              <w:rPr>
                <w:b/>
                <w:bCs/>
                <w:sz w:val="20"/>
                <w:szCs w:val="20"/>
                <w:lang w:eastAsia="cs-CZ"/>
              </w:rPr>
              <w:t>7 500</w:t>
            </w:r>
          </w:p>
        </w:tc>
        <w:tc>
          <w:tcPr>
            <w:tcW w:w="1107" w:type="dxa"/>
            <w:tcBorders>
              <w:top w:val="nil"/>
              <w:left w:val="nil"/>
              <w:bottom w:val="single" w:sz="4" w:space="0" w:color="auto"/>
              <w:right w:val="single" w:sz="4" w:space="0" w:color="auto"/>
            </w:tcBorders>
            <w:shd w:val="clear" w:color="auto" w:fill="auto"/>
            <w:noWrap/>
            <w:hideMark/>
          </w:tcPr>
          <w:p w:rsidR="000A09C5" w:rsidRDefault="000A09C5" w:rsidP="006B09A9">
            <w:pPr>
              <w:spacing w:before="20" w:after="20"/>
              <w:jc w:val="right"/>
              <w:rPr>
                <w:sz w:val="20"/>
                <w:szCs w:val="20"/>
                <w:lang w:eastAsia="cs-CZ"/>
              </w:rPr>
            </w:pPr>
            <w:r>
              <w:rPr>
                <w:sz w:val="20"/>
                <w:szCs w:val="20"/>
                <w:lang w:eastAsia="cs-CZ"/>
              </w:rPr>
              <w:t>max</w:t>
            </w:r>
            <w:r w:rsidRPr="000A09C5">
              <w:rPr>
                <w:sz w:val="20"/>
                <w:szCs w:val="20"/>
                <w:lang w:eastAsia="cs-CZ"/>
              </w:rPr>
              <w:t xml:space="preserve"> 100</w:t>
            </w:r>
          </w:p>
          <w:p w:rsidR="000A09C5" w:rsidRPr="000A09C5" w:rsidRDefault="000A09C5" w:rsidP="006B09A9">
            <w:pPr>
              <w:spacing w:before="20" w:after="20"/>
              <w:jc w:val="right"/>
              <w:rPr>
                <w:sz w:val="20"/>
                <w:szCs w:val="20"/>
                <w:lang w:eastAsia="cs-CZ"/>
              </w:rPr>
            </w:pPr>
            <w:r>
              <w:rPr>
                <w:sz w:val="20"/>
                <w:szCs w:val="20"/>
                <w:lang w:eastAsia="cs-CZ"/>
              </w:rPr>
              <w:t>(tj. 75 listů)</w:t>
            </w:r>
          </w:p>
        </w:tc>
        <w:tc>
          <w:tcPr>
            <w:tcW w:w="914"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A5</w:t>
            </w:r>
          </w:p>
        </w:tc>
        <w:tc>
          <w:tcPr>
            <w:tcW w:w="1381"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4/4</w:t>
            </w:r>
          </w:p>
        </w:tc>
        <w:tc>
          <w:tcPr>
            <w:tcW w:w="1134" w:type="dxa"/>
            <w:tcBorders>
              <w:top w:val="nil"/>
              <w:left w:val="nil"/>
              <w:bottom w:val="single" w:sz="4" w:space="0" w:color="auto"/>
              <w:right w:val="single" w:sz="4" w:space="0" w:color="auto"/>
            </w:tcBorders>
            <w:shd w:val="clear" w:color="auto" w:fill="auto"/>
            <w:hideMark/>
          </w:tcPr>
          <w:p w:rsidR="000A09C5" w:rsidRPr="000A09C5" w:rsidRDefault="000A09C5" w:rsidP="006B09A9">
            <w:pPr>
              <w:spacing w:before="20" w:after="20"/>
              <w:jc w:val="right"/>
              <w:rPr>
                <w:sz w:val="20"/>
                <w:szCs w:val="20"/>
                <w:lang w:eastAsia="cs-CZ"/>
              </w:rPr>
            </w:pPr>
            <w:r w:rsidRPr="000A09C5">
              <w:rPr>
                <w:sz w:val="20"/>
                <w:szCs w:val="20"/>
                <w:lang w:eastAsia="cs-CZ"/>
              </w:rPr>
              <w:t>křída matná 350 g</w:t>
            </w:r>
          </w:p>
        </w:tc>
        <w:tc>
          <w:tcPr>
            <w:tcW w:w="1417"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bez úprav</w:t>
            </w:r>
          </w:p>
        </w:tc>
        <w:tc>
          <w:tcPr>
            <w:tcW w:w="1418"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4/4</w:t>
            </w:r>
          </w:p>
        </w:tc>
        <w:tc>
          <w:tcPr>
            <w:tcW w:w="850"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ofset 100</w:t>
            </w:r>
          </w:p>
        </w:tc>
        <w:tc>
          <w:tcPr>
            <w:tcW w:w="1418"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bez úprav</w:t>
            </w:r>
          </w:p>
        </w:tc>
        <w:tc>
          <w:tcPr>
            <w:tcW w:w="708" w:type="dxa"/>
            <w:tcBorders>
              <w:top w:val="nil"/>
              <w:left w:val="nil"/>
              <w:bottom w:val="single" w:sz="4" w:space="0" w:color="auto"/>
              <w:right w:val="single" w:sz="4" w:space="0" w:color="auto"/>
            </w:tcBorders>
            <w:shd w:val="clear" w:color="auto" w:fill="auto"/>
            <w:hideMark/>
          </w:tcPr>
          <w:p w:rsidR="000A09C5" w:rsidRPr="000A09C5" w:rsidRDefault="000A09C5" w:rsidP="006B09A9">
            <w:pPr>
              <w:spacing w:before="20" w:after="20"/>
              <w:jc w:val="center"/>
              <w:rPr>
                <w:sz w:val="20"/>
                <w:szCs w:val="20"/>
                <w:lang w:eastAsia="cs-CZ"/>
              </w:rPr>
            </w:pPr>
            <w:r w:rsidRPr="000A09C5">
              <w:rPr>
                <w:sz w:val="20"/>
                <w:szCs w:val="20"/>
                <w:lang w:eastAsia="cs-CZ"/>
              </w:rPr>
              <w:t>lepená (V2)</w:t>
            </w:r>
          </w:p>
        </w:tc>
        <w:tc>
          <w:tcPr>
            <w:tcW w:w="534"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x</w:t>
            </w:r>
          </w:p>
        </w:tc>
      </w:tr>
      <w:tr w:rsidR="006B09A9" w:rsidRPr="000A09C5" w:rsidTr="006B09A9">
        <w:trPr>
          <w:trHeight w:val="627"/>
        </w:trPr>
        <w:tc>
          <w:tcPr>
            <w:tcW w:w="2491" w:type="dxa"/>
            <w:tcBorders>
              <w:top w:val="nil"/>
              <w:left w:val="single" w:sz="8" w:space="0" w:color="auto"/>
              <w:bottom w:val="single" w:sz="4" w:space="0" w:color="auto"/>
              <w:right w:val="single" w:sz="4" w:space="0" w:color="auto"/>
            </w:tcBorders>
            <w:shd w:val="clear" w:color="auto" w:fill="auto"/>
            <w:hideMark/>
          </w:tcPr>
          <w:p w:rsidR="000A09C5" w:rsidRPr="000A09C5" w:rsidRDefault="000A09C5" w:rsidP="006B09A9">
            <w:pPr>
              <w:spacing w:before="20" w:after="20"/>
              <w:jc w:val="left"/>
              <w:rPr>
                <w:b/>
                <w:bCs/>
                <w:sz w:val="20"/>
                <w:szCs w:val="20"/>
                <w:lang w:eastAsia="cs-CZ"/>
              </w:rPr>
            </w:pPr>
            <w:r w:rsidRPr="000A09C5">
              <w:rPr>
                <w:b/>
                <w:bCs/>
                <w:sz w:val="20"/>
                <w:szCs w:val="20"/>
                <w:lang w:eastAsia="cs-CZ"/>
              </w:rPr>
              <w:t>iEPIS - modul pro práci se ŠVP</w:t>
            </w:r>
          </w:p>
        </w:tc>
        <w:tc>
          <w:tcPr>
            <w:tcW w:w="770"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b/>
                <w:bCs/>
                <w:sz w:val="20"/>
                <w:szCs w:val="20"/>
                <w:lang w:eastAsia="cs-CZ"/>
              </w:rPr>
            </w:pPr>
            <w:r w:rsidRPr="000A09C5">
              <w:rPr>
                <w:b/>
                <w:bCs/>
                <w:sz w:val="20"/>
                <w:szCs w:val="20"/>
                <w:lang w:eastAsia="cs-CZ"/>
              </w:rPr>
              <w:t>6 000</w:t>
            </w:r>
          </w:p>
        </w:tc>
        <w:tc>
          <w:tcPr>
            <w:tcW w:w="1107" w:type="dxa"/>
            <w:tcBorders>
              <w:top w:val="nil"/>
              <w:left w:val="nil"/>
              <w:bottom w:val="single" w:sz="4" w:space="0" w:color="auto"/>
              <w:right w:val="single" w:sz="4" w:space="0" w:color="auto"/>
            </w:tcBorders>
            <w:shd w:val="clear" w:color="auto" w:fill="auto"/>
            <w:noWrap/>
            <w:hideMark/>
          </w:tcPr>
          <w:p w:rsidR="000A09C5" w:rsidRDefault="000A09C5" w:rsidP="006B09A9">
            <w:pPr>
              <w:spacing w:before="20" w:after="20"/>
              <w:jc w:val="right"/>
              <w:rPr>
                <w:sz w:val="20"/>
                <w:szCs w:val="20"/>
                <w:lang w:eastAsia="cs-CZ"/>
              </w:rPr>
            </w:pPr>
            <w:r>
              <w:rPr>
                <w:sz w:val="20"/>
                <w:szCs w:val="20"/>
                <w:lang w:eastAsia="cs-CZ"/>
              </w:rPr>
              <w:t>max</w:t>
            </w:r>
            <w:r w:rsidRPr="000A09C5">
              <w:rPr>
                <w:sz w:val="20"/>
                <w:szCs w:val="20"/>
                <w:lang w:eastAsia="cs-CZ"/>
              </w:rPr>
              <w:t xml:space="preserve"> 100</w:t>
            </w:r>
          </w:p>
          <w:p w:rsidR="000A09C5" w:rsidRPr="000A09C5" w:rsidRDefault="000A09C5" w:rsidP="006B09A9">
            <w:pPr>
              <w:spacing w:before="20" w:after="20"/>
              <w:jc w:val="right"/>
              <w:rPr>
                <w:sz w:val="20"/>
                <w:szCs w:val="20"/>
                <w:lang w:eastAsia="cs-CZ"/>
              </w:rPr>
            </w:pPr>
            <w:r>
              <w:rPr>
                <w:sz w:val="20"/>
                <w:szCs w:val="20"/>
                <w:lang w:eastAsia="cs-CZ"/>
              </w:rPr>
              <w:t>(tj. 50 listů)</w:t>
            </w:r>
          </w:p>
        </w:tc>
        <w:tc>
          <w:tcPr>
            <w:tcW w:w="914"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A5</w:t>
            </w:r>
          </w:p>
        </w:tc>
        <w:tc>
          <w:tcPr>
            <w:tcW w:w="1381"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4/4</w:t>
            </w:r>
          </w:p>
        </w:tc>
        <w:tc>
          <w:tcPr>
            <w:tcW w:w="1134" w:type="dxa"/>
            <w:tcBorders>
              <w:top w:val="nil"/>
              <w:left w:val="nil"/>
              <w:bottom w:val="single" w:sz="4" w:space="0" w:color="auto"/>
              <w:right w:val="single" w:sz="4" w:space="0" w:color="auto"/>
            </w:tcBorders>
            <w:shd w:val="clear" w:color="auto" w:fill="auto"/>
            <w:hideMark/>
          </w:tcPr>
          <w:p w:rsidR="000A09C5" w:rsidRPr="000A09C5" w:rsidRDefault="000A09C5" w:rsidP="006B09A9">
            <w:pPr>
              <w:spacing w:before="20" w:after="20"/>
              <w:jc w:val="right"/>
              <w:rPr>
                <w:sz w:val="20"/>
                <w:szCs w:val="20"/>
                <w:lang w:eastAsia="cs-CZ"/>
              </w:rPr>
            </w:pPr>
            <w:r w:rsidRPr="000A09C5">
              <w:rPr>
                <w:sz w:val="20"/>
                <w:szCs w:val="20"/>
                <w:lang w:eastAsia="cs-CZ"/>
              </w:rPr>
              <w:t>křída matná 350 g</w:t>
            </w:r>
          </w:p>
        </w:tc>
        <w:tc>
          <w:tcPr>
            <w:tcW w:w="1417"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bez úprav</w:t>
            </w:r>
          </w:p>
        </w:tc>
        <w:tc>
          <w:tcPr>
            <w:tcW w:w="1418"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4/4</w:t>
            </w:r>
          </w:p>
        </w:tc>
        <w:tc>
          <w:tcPr>
            <w:tcW w:w="850"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ofset 100</w:t>
            </w:r>
          </w:p>
        </w:tc>
        <w:tc>
          <w:tcPr>
            <w:tcW w:w="1418"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bez úprav</w:t>
            </w:r>
          </w:p>
        </w:tc>
        <w:tc>
          <w:tcPr>
            <w:tcW w:w="708" w:type="dxa"/>
            <w:tcBorders>
              <w:top w:val="nil"/>
              <w:left w:val="nil"/>
              <w:bottom w:val="single" w:sz="4" w:space="0" w:color="auto"/>
              <w:right w:val="single" w:sz="4" w:space="0" w:color="auto"/>
            </w:tcBorders>
            <w:shd w:val="clear" w:color="auto" w:fill="auto"/>
            <w:hideMark/>
          </w:tcPr>
          <w:p w:rsidR="000A09C5" w:rsidRPr="000A09C5" w:rsidRDefault="000A09C5" w:rsidP="006B09A9">
            <w:pPr>
              <w:spacing w:before="20" w:after="20"/>
              <w:jc w:val="center"/>
              <w:rPr>
                <w:sz w:val="20"/>
                <w:szCs w:val="20"/>
                <w:lang w:eastAsia="cs-CZ"/>
              </w:rPr>
            </w:pPr>
            <w:r w:rsidRPr="000A09C5">
              <w:rPr>
                <w:sz w:val="20"/>
                <w:szCs w:val="20"/>
                <w:lang w:eastAsia="cs-CZ"/>
              </w:rPr>
              <w:t>lepená (V2)</w:t>
            </w:r>
          </w:p>
        </w:tc>
        <w:tc>
          <w:tcPr>
            <w:tcW w:w="534"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x</w:t>
            </w:r>
          </w:p>
        </w:tc>
      </w:tr>
      <w:tr w:rsidR="006B09A9" w:rsidRPr="000A09C5" w:rsidTr="006B09A9">
        <w:trPr>
          <w:trHeight w:val="627"/>
        </w:trPr>
        <w:tc>
          <w:tcPr>
            <w:tcW w:w="2491" w:type="dxa"/>
            <w:tcBorders>
              <w:top w:val="nil"/>
              <w:left w:val="single" w:sz="8" w:space="0" w:color="auto"/>
              <w:bottom w:val="single" w:sz="4" w:space="0" w:color="auto"/>
              <w:right w:val="single" w:sz="4" w:space="0" w:color="auto"/>
            </w:tcBorders>
            <w:shd w:val="clear" w:color="auto" w:fill="auto"/>
            <w:hideMark/>
          </w:tcPr>
          <w:p w:rsidR="000A09C5" w:rsidRPr="000A09C5" w:rsidRDefault="000A09C5" w:rsidP="006B09A9">
            <w:pPr>
              <w:spacing w:before="20" w:after="20"/>
              <w:jc w:val="left"/>
              <w:rPr>
                <w:b/>
                <w:bCs/>
                <w:sz w:val="20"/>
                <w:szCs w:val="20"/>
                <w:lang w:eastAsia="cs-CZ"/>
              </w:rPr>
            </w:pPr>
            <w:r>
              <w:rPr>
                <w:b/>
                <w:bCs/>
                <w:sz w:val="20"/>
                <w:szCs w:val="20"/>
                <w:lang w:eastAsia="cs-CZ"/>
              </w:rPr>
              <w:t>iPortál</w:t>
            </w:r>
            <w:r w:rsidRPr="000A09C5">
              <w:rPr>
                <w:b/>
                <w:bCs/>
                <w:sz w:val="20"/>
                <w:szCs w:val="20"/>
                <w:lang w:eastAsia="cs-CZ"/>
              </w:rPr>
              <w:t xml:space="preserve"> – portál školy</w:t>
            </w:r>
          </w:p>
        </w:tc>
        <w:tc>
          <w:tcPr>
            <w:tcW w:w="770"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b/>
                <w:bCs/>
                <w:sz w:val="20"/>
                <w:szCs w:val="20"/>
                <w:lang w:eastAsia="cs-CZ"/>
              </w:rPr>
            </w:pPr>
            <w:r w:rsidRPr="000A09C5">
              <w:rPr>
                <w:b/>
                <w:bCs/>
                <w:sz w:val="20"/>
                <w:szCs w:val="20"/>
                <w:lang w:eastAsia="cs-CZ"/>
              </w:rPr>
              <w:t>6 000</w:t>
            </w:r>
          </w:p>
        </w:tc>
        <w:tc>
          <w:tcPr>
            <w:tcW w:w="1107" w:type="dxa"/>
            <w:tcBorders>
              <w:top w:val="nil"/>
              <w:left w:val="nil"/>
              <w:bottom w:val="single" w:sz="4" w:space="0" w:color="auto"/>
              <w:right w:val="single" w:sz="4" w:space="0" w:color="auto"/>
            </w:tcBorders>
            <w:shd w:val="clear" w:color="auto" w:fill="auto"/>
            <w:noWrap/>
            <w:hideMark/>
          </w:tcPr>
          <w:p w:rsidR="000A09C5" w:rsidRDefault="000A09C5" w:rsidP="006B09A9">
            <w:pPr>
              <w:spacing w:before="20" w:after="20"/>
              <w:jc w:val="right"/>
              <w:rPr>
                <w:sz w:val="20"/>
                <w:szCs w:val="20"/>
                <w:lang w:eastAsia="cs-CZ"/>
              </w:rPr>
            </w:pPr>
            <w:r>
              <w:rPr>
                <w:sz w:val="20"/>
                <w:szCs w:val="20"/>
                <w:lang w:eastAsia="cs-CZ"/>
              </w:rPr>
              <w:t>max</w:t>
            </w:r>
            <w:r w:rsidRPr="000A09C5">
              <w:rPr>
                <w:sz w:val="20"/>
                <w:szCs w:val="20"/>
                <w:lang w:eastAsia="cs-CZ"/>
              </w:rPr>
              <w:t xml:space="preserve"> 100</w:t>
            </w:r>
          </w:p>
          <w:p w:rsidR="000A09C5" w:rsidRPr="000A09C5" w:rsidRDefault="000A09C5" w:rsidP="006B09A9">
            <w:pPr>
              <w:spacing w:before="20" w:after="20"/>
              <w:jc w:val="right"/>
              <w:rPr>
                <w:sz w:val="20"/>
                <w:szCs w:val="20"/>
                <w:lang w:eastAsia="cs-CZ"/>
              </w:rPr>
            </w:pPr>
            <w:r>
              <w:rPr>
                <w:sz w:val="20"/>
                <w:szCs w:val="20"/>
                <w:lang w:eastAsia="cs-CZ"/>
              </w:rPr>
              <w:t>(tj. 50 listů)</w:t>
            </w:r>
          </w:p>
        </w:tc>
        <w:tc>
          <w:tcPr>
            <w:tcW w:w="914"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A5</w:t>
            </w:r>
          </w:p>
        </w:tc>
        <w:tc>
          <w:tcPr>
            <w:tcW w:w="1381"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4/4</w:t>
            </w:r>
          </w:p>
        </w:tc>
        <w:tc>
          <w:tcPr>
            <w:tcW w:w="1134" w:type="dxa"/>
            <w:tcBorders>
              <w:top w:val="nil"/>
              <w:left w:val="nil"/>
              <w:bottom w:val="single" w:sz="4" w:space="0" w:color="auto"/>
              <w:right w:val="single" w:sz="4" w:space="0" w:color="auto"/>
            </w:tcBorders>
            <w:shd w:val="clear" w:color="auto" w:fill="auto"/>
            <w:hideMark/>
          </w:tcPr>
          <w:p w:rsidR="000A09C5" w:rsidRPr="000A09C5" w:rsidRDefault="000A09C5" w:rsidP="006B09A9">
            <w:pPr>
              <w:spacing w:before="20" w:after="20"/>
              <w:jc w:val="right"/>
              <w:rPr>
                <w:sz w:val="20"/>
                <w:szCs w:val="20"/>
                <w:lang w:eastAsia="cs-CZ"/>
              </w:rPr>
            </w:pPr>
            <w:r w:rsidRPr="000A09C5">
              <w:rPr>
                <w:sz w:val="20"/>
                <w:szCs w:val="20"/>
                <w:lang w:eastAsia="cs-CZ"/>
              </w:rPr>
              <w:t>křída matná 350 g</w:t>
            </w:r>
          </w:p>
        </w:tc>
        <w:tc>
          <w:tcPr>
            <w:tcW w:w="1417"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bez úprav</w:t>
            </w:r>
          </w:p>
        </w:tc>
        <w:tc>
          <w:tcPr>
            <w:tcW w:w="1418"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4/4</w:t>
            </w:r>
          </w:p>
        </w:tc>
        <w:tc>
          <w:tcPr>
            <w:tcW w:w="850"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ofset 100</w:t>
            </w:r>
          </w:p>
        </w:tc>
        <w:tc>
          <w:tcPr>
            <w:tcW w:w="1418"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bez úprav</w:t>
            </w:r>
          </w:p>
        </w:tc>
        <w:tc>
          <w:tcPr>
            <w:tcW w:w="708" w:type="dxa"/>
            <w:tcBorders>
              <w:top w:val="nil"/>
              <w:left w:val="nil"/>
              <w:bottom w:val="single" w:sz="4" w:space="0" w:color="auto"/>
              <w:right w:val="single" w:sz="4" w:space="0" w:color="auto"/>
            </w:tcBorders>
            <w:shd w:val="clear" w:color="auto" w:fill="auto"/>
            <w:hideMark/>
          </w:tcPr>
          <w:p w:rsidR="000A09C5" w:rsidRPr="000A09C5" w:rsidRDefault="000A09C5" w:rsidP="006B09A9">
            <w:pPr>
              <w:spacing w:before="20" w:after="20"/>
              <w:jc w:val="center"/>
              <w:rPr>
                <w:sz w:val="20"/>
                <w:szCs w:val="20"/>
                <w:lang w:eastAsia="cs-CZ"/>
              </w:rPr>
            </w:pPr>
            <w:r w:rsidRPr="000A09C5">
              <w:rPr>
                <w:sz w:val="20"/>
                <w:szCs w:val="20"/>
                <w:lang w:eastAsia="cs-CZ"/>
              </w:rPr>
              <w:t>lepená (V2)</w:t>
            </w:r>
          </w:p>
        </w:tc>
        <w:tc>
          <w:tcPr>
            <w:tcW w:w="534" w:type="dxa"/>
            <w:tcBorders>
              <w:top w:val="nil"/>
              <w:left w:val="nil"/>
              <w:bottom w:val="single" w:sz="4" w:space="0" w:color="auto"/>
              <w:right w:val="single" w:sz="4" w:space="0" w:color="auto"/>
            </w:tcBorders>
            <w:shd w:val="clear" w:color="auto" w:fill="auto"/>
            <w:noWrap/>
            <w:hideMark/>
          </w:tcPr>
          <w:p w:rsidR="000A09C5" w:rsidRPr="000A09C5" w:rsidRDefault="000A09C5" w:rsidP="006B09A9">
            <w:pPr>
              <w:spacing w:before="20" w:after="20"/>
              <w:jc w:val="right"/>
              <w:rPr>
                <w:sz w:val="20"/>
                <w:szCs w:val="20"/>
                <w:lang w:eastAsia="cs-CZ"/>
              </w:rPr>
            </w:pPr>
            <w:r w:rsidRPr="000A09C5">
              <w:rPr>
                <w:sz w:val="20"/>
                <w:szCs w:val="20"/>
                <w:lang w:eastAsia="cs-CZ"/>
              </w:rPr>
              <w:t>x</w:t>
            </w:r>
          </w:p>
        </w:tc>
      </w:tr>
    </w:tbl>
    <w:p w:rsidR="000A09C5" w:rsidRPr="000A09C5" w:rsidRDefault="000A09C5" w:rsidP="000A09C5">
      <w:pPr>
        <w:pStyle w:val="Odstavecseseznamem"/>
        <w:widowControl w:val="0"/>
        <w:tabs>
          <w:tab w:val="left" w:pos="284"/>
        </w:tabs>
        <w:spacing w:before="20" w:after="20"/>
        <w:ind w:left="0"/>
        <w:contextualSpacing w:val="0"/>
        <w:rPr>
          <w:sz w:val="20"/>
          <w:szCs w:val="20"/>
        </w:rPr>
      </w:pPr>
      <w:r w:rsidRPr="000A09C5">
        <w:rPr>
          <w:sz w:val="20"/>
          <w:szCs w:val="20"/>
          <w:vertAlign w:val="superscript"/>
        </w:rPr>
        <w:t>1)</w:t>
      </w:r>
      <w:r w:rsidRPr="000A09C5">
        <w:rPr>
          <w:sz w:val="20"/>
          <w:szCs w:val="20"/>
          <w:vertAlign w:val="superscript"/>
        </w:rPr>
        <w:tab/>
      </w:r>
      <w:r w:rsidRPr="000A09C5">
        <w:rPr>
          <w:sz w:val="20"/>
          <w:szCs w:val="20"/>
        </w:rPr>
        <w:t>Počet stran je uveden bez obálky. Počet stran je uveden jako maximální a může být objednatelem snížen. Tento rozsah příruček je stanovený jako maximální a může být objednatelem snížen.</w:t>
      </w:r>
    </w:p>
    <w:p w:rsidR="000A09C5" w:rsidRDefault="000A09C5" w:rsidP="000A09C5">
      <w:pPr>
        <w:pStyle w:val="Odstavecseseznamem"/>
        <w:widowControl w:val="0"/>
        <w:tabs>
          <w:tab w:val="left" w:pos="284"/>
        </w:tabs>
        <w:spacing w:before="20" w:after="20"/>
        <w:ind w:left="0"/>
        <w:contextualSpacing w:val="0"/>
        <w:rPr>
          <w:sz w:val="20"/>
          <w:szCs w:val="20"/>
        </w:rPr>
      </w:pPr>
      <w:r w:rsidRPr="000A09C5">
        <w:rPr>
          <w:sz w:val="20"/>
          <w:szCs w:val="20"/>
          <w:vertAlign w:val="superscript"/>
        </w:rPr>
        <w:t>2)</w:t>
      </w:r>
      <w:r w:rsidRPr="000A09C5">
        <w:rPr>
          <w:sz w:val="20"/>
          <w:szCs w:val="20"/>
        </w:rPr>
        <w:tab/>
        <w:t>„Vnitřek“ znamená všechny strany uvnitř bloku příručky.</w:t>
      </w:r>
    </w:p>
    <w:p w:rsidR="006B09A9" w:rsidRPr="000A09C5" w:rsidRDefault="006B09A9" w:rsidP="000A09C5">
      <w:pPr>
        <w:pStyle w:val="Odstavecseseznamem"/>
        <w:widowControl w:val="0"/>
        <w:tabs>
          <w:tab w:val="left" w:pos="284"/>
        </w:tabs>
        <w:spacing w:before="20" w:after="20"/>
        <w:ind w:left="0"/>
        <w:contextualSpacing w:val="0"/>
        <w:rPr>
          <w:sz w:val="20"/>
          <w:szCs w:val="20"/>
        </w:rPr>
        <w:sectPr w:rsidR="006B09A9" w:rsidRPr="000A09C5" w:rsidSect="006F7930">
          <w:pgSz w:w="16838" w:h="11906" w:orient="landscape"/>
          <w:pgMar w:top="1418" w:right="1418" w:bottom="1418" w:left="1418" w:header="709" w:footer="709" w:gutter="0"/>
          <w:cols w:space="708"/>
          <w:docGrid w:linePitch="360"/>
        </w:sectPr>
      </w:pPr>
    </w:p>
    <w:p w:rsidR="00D50712" w:rsidRPr="007C7ED6" w:rsidRDefault="00D50712" w:rsidP="00624E08">
      <w:pPr>
        <w:pStyle w:val="Odstavecseseznamem"/>
        <w:widowControl w:val="0"/>
        <w:numPr>
          <w:ilvl w:val="0"/>
          <w:numId w:val="19"/>
        </w:numPr>
        <w:tabs>
          <w:tab w:val="left" w:pos="709"/>
        </w:tabs>
        <w:spacing w:after="120"/>
        <w:ind w:left="0" w:firstLine="0"/>
        <w:contextualSpacing w:val="0"/>
      </w:pPr>
      <w:r>
        <w:lastRenderedPageBreak/>
        <w:t xml:space="preserve">Plnění dle této smlouvy rovněž zahrnuje </w:t>
      </w:r>
      <w:r w:rsidRPr="00CC49EE">
        <w:t xml:space="preserve">provedení </w:t>
      </w:r>
      <w:r w:rsidR="00F75DCB">
        <w:t xml:space="preserve">grafické a </w:t>
      </w:r>
      <w:r>
        <w:t>předtisko</w:t>
      </w:r>
      <w:r w:rsidR="00E01126">
        <w:t>vé přípravy</w:t>
      </w:r>
      <w:r w:rsidR="00F75DCB">
        <w:t xml:space="preserve"> příruček – stylizace, úprava, sazba a zlom textů, tabulek, grafů, obrázků; revize; korektury; samotná předtisková příprava.</w:t>
      </w:r>
    </w:p>
    <w:p w:rsidR="00D50712" w:rsidRDefault="00D50712" w:rsidP="00A855C3">
      <w:pPr>
        <w:pStyle w:val="Odstavecseseznamem"/>
        <w:widowControl w:val="0"/>
        <w:numPr>
          <w:ilvl w:val="0"/>
          <w:numId w:val="19"/>
        </w:numPr>
        <w:tabs>
          <w:tab w:val="left" w:pos="709"/>
        </w:tabs>
        <w:ind w:left="0" w:firstLine="0"/>
        <w:contextualSpacing w:val="0"/>
      </w:pPr>
      <w:r>
        <w:t>Objednatel</w:t>
      </w:r>
      <w:r w:rsidRPr="007C7ED6">
        <w:t xml:space="preserve"> se zavazuje poskytnout zhotoviteli součinnost k řádnému plnění</w:t>
      </w:r>
      <w:r w:rsidR="00FF5664">
        <w:t>, zejména poskytnout materiály tvořící obsah příruček (včetně obálek),</w:t>
      </w:r>
      <w:r>
        <w:t xml:space="preserve"> </w:t>
      </w:r>
      <w:r w:rsidRPr="007C7ED6">
        <w:t>a uhradit cenu.</w:t>
      </w:r>
    </w:p>
    <w:p w:rsidR="00D50712" w:rsidRDefault="00DF6048" w:rsidP="00A855C3">
      <w:pPr>
        <w:pStyle w:val="Odstavecseseznamem"/>
        <w:widowControl w:val="0"/>
        <w:numPr>
          <w:ilvl w:val="0"/>
          <w:numId w:val="19"/>
        </w:numPr>
        <w:tabs>
          <w:tab w:val="left" w:pos="709"/>
        </w:tabs>
        <w:ind w:left="0" w:firstLine="0"/>
        <w:contextualSpacing w:val="0"/>
      </w:pPr>
      <w:r>
        <w:rPr>
          <w:color w:val="000000"/>
        </w:rPr>
        <w:t>Příručky</w:t>
      </w:r>
      <w:r w:rsidR="00D50712" w:rsidRPr="00D50712">
        <w:rPr>
          <w:color w:val="000000"/>
        </w:rPr>
        <w:t xml:space="preserve"> (včetně obálky) </w:t>
      </w:r>
      <w:r>
        <w:rPr>
          <w:color w:val="000000"/>
        </w:rPr>
        <w:t>budou objednatelem</w:t>
      </w:r>
      <w:r w:rsidR="007D1607">
        <w:rPr>
          <w:color w:val="000000"/>
        </w:rPr>
        <w:t xml:space="preserve"> zhotoviteli poskytnuty</w:t>
      </w:r>
      <w:r w:rsidR="00D50712" w:rsidRPr="00D50712">
        <w:rPr>
          <w:color w:val="000000"/>
        </w:rPr>
        <w:t xml:space="preserve"> na e-mailovou adresu kontaktní osoby uvedenou v čl. 1 této smlouvy.</w:t>
      </w:r>
    </w:p>
    <w:p w:rsidR="00D50712" w:rsidRPr="007C7ED6" w:rsidRDefault="00D50712" w:rsidP="00A855C3">
      <w:pPr>
        <w:pStyle w:val="Odstavecseseznamem"/>
        <w:widowControl w:val="0"/>
        <w:numPr>
          <w:ilvl w:val="0"/>
          <w:numId w:val="19"/>
        </w:numPr>
        <w:tabs>
          <w:tab w:val="left" w:pos="709"/>
        </w:tabs>
        <w:ind w:left="0" w:firstLine="0"/>
        <w:contextualSpacing w:val="0"/>
      </w:pPr>
      <w:r w:rsidRPr="007C7ED6">
        <w:t xml:space="preserve">Zjistí-li zhotovitel při plnění smlouvy důvody pro úpravu předmětu plnění, je povinen bezodkladně písemně informovat </w:t>
      </w:r>
      <w:r>
        <w:t>objednatel</w:t>
      </w:r>
      <w:r w:rsidRPr="007C7ED6">
        <w:t xml:space="preserve">e a navrhnout dodatek k této smlouvě. Není-li </w:t>
      </w:r>
      <w:r>
        <w:t>objednatel</w:t>
      </w:r>
      <w:r w:rsidRPr="007C7ED6">
        <w:t>em stanoveno jinak, úpravy předmětu plnění zhoto</w:t>
      </w:r>
      <w:r>
        <w:t>vitel při plnění zohlední až na </w:t>
      </w:r>
      <w:r w:rsidRPr="007C7ED6">
        <w:t>základě účinného pí</w:t>
      </w:r>
      <w:r>
        <w:t>semného dodatku k této smlouvě.</w:t>
      </w:r>
    </w:p>
    <w:p w:rsidR="00D50712" w:rsidRPr="007C7ED6" w:rsidRDefault="00D50712" w:rsidP="00A855C3">
      <w:pPr>
        <w:pStyle w:val="Nadpis1"/>
        <w:numPr>
          <w:ilvl w:val="0"/>
          <w:numId w:val="32"/>
        </w:numPr>
        <w:spacing w:before="200"/>
        <w:ind w:left="0" w:firstLine="284"/>
        <w:jc w:val="center"/>
        <w:rPr>
          <w:rFonts w:ascii="Times New Roman" w:hAnsi="Times New Roman" w:cs="Times New Roman"/>
          <w:sz w:val="24"/>
          <w:szCs w:val="24"/>
        </w:rPr>
      </w:pPr>
      <w:r w:rsidRPr="007C7ED6">
        <w:rPr>
          <w:rFonts w:ascii="Times New Roman" w:hAnsi="Times New Roman" w:cs="Times New Roman"/>
          <w:sz w:val="24"/>
          <w:szCs w:val="24"/>
        </w:rPr>
        <w:br/>
        <w:t>Termíny a místo plnění</w:t>
      </w:r>
    </w:p>
    <w:p w:rsidR="00D50712" w:rsidRPr="007C7ED6" w:rsidRDefault="00D50712" w:rsidP="00A855C3">
      <w:pPr>
        <w:pStyle w:val="Odstavecseseznamem"/>
        <w:widowControl w:val="0"/>
        <w:numPr>
          <w:ilvl w:val="0"/>
          <w:numId w:val="20"/>
        </w:numPr>
        <w:tabs>
          <w:tab w:val="left" w:pos="709"/>
        </w:tabs>
        <w:ind w:left="0" w:firstLine="0"/>
        <w:contextualSpacing w:val="0"/>
      </w:pPr>
      <w:r w:rsidRPr="007C7ED6">
        <w:t xml:space="preserve">Místem plnění je sídlo </w:t>
      </w:r>
      <w:r>
        <w:t>objednatel</w:t>
      </w:r>
      <w:r w:rsidRPr="007C7ED6">
        <w:t>e.</w:t>
      </w:r>
    </w:p>
    <w:p w:rsidR="00D50712" w:rsidRPr="00F94B94" w:rsidRDefault="00F94B94" w:rsidP="00F94B94">
      <w:pPr>
        <w:pStyle w:val="Odstavecseseznamem"/>
        <w:widowControl w:val="0"/>
        <w:numPr>
          <w:ilvl w:val="0"/>
          <w:numId w:val="20"/>
        </w:numPr>
        <w:tabs>
          <w:tab w:val="left" w:pos="709"/>
        </w:tabs>
        <w:ind w:left="0" w:firstLine="0"/>
        <w:contextualSpacing w:val="0"/>
        <w:rPr>
          <w:color w:val="000000"/>
        </w:rPr>
      </w:pPr>
      <w:r w:rsidRPr="00F94B94">
        <w:rPr>
          <w:color w:val="000000"/>
        </w:rPr>
        <w:t>Zhotovitel se zavazuje poskytnout plnění na základě písemné výzvy objednatele (e</w:t>
      </w:r>
      <w:r w:rsidRPr="00F94B94">
        <w:rPr>
          <w:color w:val="000000"/>
        </w:rPr>
        <w:noBreakHyphen/>
        <w:t>mailem kontaktní osobě zhotovitele) postupně v rozsahu jednotlivé příručky (dle čl. 3 odst. 1 této smlouvy), a to nejpozději do 30 dnů od doručení této výzvy zhotoviteli. Součástí této výzvy je zároveň předání podkladů k plnění (dle čl. 3 odst. 4 této smlouvy</w:t>
      </w:r>
      <w:r w:rsidRPr="00086F96">
        <w:t>), včetně stanovení rozsahu jednotlivé příručky.</w:t>
      </w:r>
    </w:p>
    <w:p w:rsidR="00D50712" w:rsidRPr="00D50712" w:rsidRDefault="00D50712" w:rsidP="00A855C3">
      <w:pPr>
        <w:pStyle w:val="Odstavecseseznamem"/>
        <w:widowControl w:val="0"/>
        <w:numPr>
          <w:ilvl w:val="0"/>
          <w:numId w:val="20"/>
        </w:numPr>
        <w:tabs>
          <w:tab w:val="left" w:pos="709"/>
        </w:tabs>
        <w:ind w:left="0" w:firstLine="0"/>
        <w:contextualSpacing w:val="0"/>
        <w:rPr>
          <w:color w:val="000000"/>
        </w:rPr>
      </w:pPr>
      <w:r w:rsidRPr="00D50712">
        <w:rPr>
          <w:color w:val="000000"/>
        </w:rPr>
        <w:t xml:space="preserve">V rámci lhůty uvedené v odst. 2 je zahrnuto provedení </w:t>
      </w:r>
      <w:r w:rsidR="00F75DCB">
        <w:rPr>
          <w:color w:val="000000"/>
        </w:rPr>
        <w:t xml:space="preserve">grafické a </w:t>
      </w:r>
      <w:r w:rsidRPr="00D50712">
        <w:rPr>
          <w:color w:val="000000"/>
        </w:rPr>
        <w:t>předtiskové přípravy a akceptační procedura zahrnující ověř</w:t>
      </w:r>
      <w:r w:rsidR="00F94B94">
        <w:rPr>
          <w:color w:val="000000"/>
        </w:rPr>
        <w:t>ení, zda zhotovitelem poskytnutá</w:t>
      </w:r>
      <w:r w:rsidRPr="00D50712">
        <w:rPr>
          <w:color w:val="000000"/>
        </w:rPr>
        <w:t xml:space="preserve"> plnění </w:t>
      </w:r>
      <w:r w:rsidR="00F94B94">
        <w:rPr>
          <w:color w:val="000000"/>
        </w:rPr>
        <w:t>(jednotlivé příručky) odpovídají podmínkám, na kterých se smluvní strany dohodly</w:t>
      </w:r>
      <w:r w:rsidRPr="00D50712">
        <w:rPr>
          <w:color w:val="000000"/>
        </w:rPr>
        <w:t xml:space="preserve">. K tomuto ověření poskytne zhotovitel objednateli elektronický návrh výtisku </w:t>
      </w:r>
      <w:r w:rsidR="00624E08">
        <w:rPr>
          <w:color w:val="000000"/>
        </w:rPr>
        <w:t>p</w:t>
      </w:r>
      <w:r w:rsidR="00DF6048">
        <w:rPr>
          <w:color w:val="000000"/>
        </w:rPr>
        <w:t>říručky</w:t>
      </w:r>
      <w:r w:rsidRPr="00D50712">
        <w:rPr>
          <w:color w:val="000000"/>
        </w:rPr>
        <w:t xml:space="preserve">. Objednatel se zavazuje v rámci akceptační procedury vznést písemně své výhrady nejpozději do 5 pracovních dnů od předání návrhu </w:t>
      </w:r>
      <w:r w:rsidR="00FF5664">
        <w:rPr>
          <w:color w:val="000000"/>
        </w:rPr>
        <w:t xml:space="preserve">daného typu </w:t>
      </w:r>
      <w:r w:rsidR="00624E08">
        <w:rPr>
          <w:color w:val="000000"/>
        </w:rPr>
        <w:t>p</w:t>
      </w:r>
      <w:r w:rsidR="00DF6048">
        <w:rPr>
          <w:color w:val="000000"/>
        </w:rPr>
        <w:t>říručky</w:t>
      </w:r>
      <w:r w:rsidRPr="00D50712">
        <w:rPr>
          <w:color w:val="000000"/>
        </w:rPr>
        <w:t xml:space="preserve"> zhotovitelem. </w:t>
      </w:r>
      <w:r w:rsidR="00FF5664">
        <w:rPr>
          <w:color w:val="000000"/>
        </w:rPr>
        <w:t>V takovém případě se smluvní strany zavazují zahájit společné jednání za účelem odstranění vzájemných rozporů, a to nejpozději do 3 pracovních dnů od výzvy kterékoli smluvní strany.</w:t>
      </w:r>
    </w:p>
    <w:p w:rsidR="00D50712" w:rsidRDefault="001C4C84" w:rsidP="00A855C3">
      <w:pPr>
        <w:pStyle w:val="Odstavecseseznamem"/>
        <w:widowControl w:val="0"/>
        <w:numPr>
          <w:ilvl w:val="0"/>
          <w:numId w:val="20"/>
        </w:numPr>
        <w:tabs>
          <w:tab w:val="left" w:pos="709"/>
        </w:tabs>
        <w:ind w:left="0" w:firstLine="0"/>
        <w:contextualSpacing w:val="0"/>
      </w:pPr>
      <w:r>
        <w:rPr>
          <w:color w:val="000000"/>
        </w:rPr>
        <w:t>Nevznese-li objednatel ve </w:t>
      </w:r>
      <w:r w:rsidR="00D50712" w:rsidRPr="00D50712">
        <w:rPr>
          <w:color w:val="000000"/>
        </w:rPr>
        <w:t xml:space="preserve">lhůtě 5 pracovních dnů (podle odst. 3) žádné </w:t>
      </w:r>
      <w:r w:rsidR="00D50712" w:rsidRPr="006A324E">
        <w:t xml:space="preserve">výhrady, má se za to, že s návrhem zpracování souhlasí. To však neplatí v případě, kdy by touto fikcí mělo být plněno v rozporu s touto smlouvou. Schválení návrhu </w:t>
      </w:r>
      <w:r w:rsidR="00D50712">
        <w:t xml:space="preserve">výtisku </w:t>
      </w:r>
      <w:r w:rsidR="00624E08">
        <w:t>p</w:t>
      </w:r>
      <w:r w:rsidR="00DF6048">
        <w:t>říručky</w:t>
      </w:r>
      <w:r w:rsidR="00D50712">
        <w:t xml:space="preserve"> </w:t>
      </w:r>
      <w:r w:rsidR="00D50712" w:rsidRPr="006A324E">
        <w:t>v rámci akceptační procedury popsané v odst. 3 objednatel (kontaktní osoba</w:t>
      </w:r>
      <w:r w:rsidR="00BE0A1D">
        <w:t xml:space="preserve"> uvedená v čl. 1</w:t>
      </w:r>
      <w:r w:rsidR="00D50712">
        <w:t xml:space="preserve"> této smlouvy</w:t>
      </w:r>
      <w:r w:rsidR="00D50712" w:rsidRPr="006A324E">
        <w:t>) zhotoviteli písemně potvrdí</w:t>
      </w:r>
      <w:r w:rsidR="00D50712" w:rsidRPr="00775F45">
        <w:t>.</w:t>
      </w:r>
    </w:p>
    <w:p w:rsidR="00D50712" w:rsidRPr="00AF1E76" w:rsidRDefault="00D50712" w:rsidP="00A855C3">
      <w:pPr>
        <w:pStyle w:val="Odstavecseseznamem"/>
        <w:widowControl w:val="0"/>
        <w:numPr>
          <w:ilvl w:val="0"/>
          <w:numId w:val="20"/>
        </w:numPr>
        <w:tabs>
          <w:tab w:val="left" w:pos="709"/>
        </w:tabs>
        <w:ind w:left="0" w:firstLine="0"/>
        <w:contextualSpacing w:val="0"/>
      </w:pPr>
      <w:r w:rsidRPr="00D50712">
        <w:rPr>
          <w:color w:val="000000"/>
        </w:rPr>
        <w:t xml:space="preserve">O předání a převzetí </w:t>
      </w:r>
      <w:r w:rsidR="00F94B94">
        <w:rPr>
          <w:color w:val="000000"/>
        </w:rPr>
        <w:t>vytištěných příruček</w:t>
      </w:r>
      <w:r w:rsidRPr="00D50712">
        <w:rPr>
          <w:color w:val="000000"/>
        </w:rPr>
        <w:t xml:space="preserve"> sepíší smluvní strany předávací protokol</w:t>
      </w:r>
      <w:r w:rsidRPr="00597D47">
        <w:t xml:space="preserve"> </w:t>
      </w:r>
      <w:r>
        <w:t>podepsaný osobami oprávněnými zastupovat smluvní strany</w:t>
      </w:r>
      <w:r w:rsidRPr="00D50712">
        <w:rPr>
          <w:color w:val="000000"/>
        </w:rPr>
        <w:t xml:space="preserve">, kterými jsou pro účely plnění této smlouvy kontaktní osoby smluvních stran uvedené v čl. </w:t>
      </w:r>
      <w:r w:rsidR="00BE0A1D">
        <w:rPr>
          <w:color w:val="000000"/>
        </w:rPr>
        <w:t>1</w:t>
      </w:r>
      <w:r w:rsidRPr="00D50712">
        <w:rPr>
          <w:color w:val="000000"/>
        </w:rPr>
        <w:t xml:space="preserve"> této smlouvy.</w:t>
      </w:r>
    </w:p>
    <w:p w:rsidR="00D50712" w:rsidRPr="007C7ED6" w:rsidRDefault="00D50712" w:rsidP="00A855C3">
      <w:pPr>
        <w:pStyle w:val="Odstavecseseznamem"/>
        <w:widowControl w:val="0"/>
        <w:numPr>
          <w:ilvl w:val="0"/>
          <w:numId w:val="20"/>
        </w:numPr>
        <w:tabs>
          <w:tab w:val="left" w:pos="709"/>
        </w:tabs>
        <w:ind w:left="0" w:firstLine="0"/>
        <w:contextualSpacing w:val="0"/>
      </w:pPr>
      <w:r w:rsidRPr="00A60C9C">
        <w:t xml:space="preserve">Ke splnění předmětu smlouvy dojde </w:t>
      </w:r>
      <w:r>
        <w:t>řádným předáním předmětu plnění zhotovitelem objednateli</w:t>
      </w:r>
      <w:r w:rsidRPr="00A60C9C">
        <w:t xml:space="preserve">. </w:t>
      </w:r>
      <w:r w:rsidR="00F94B94">
        <w:t>K předání díla musí dojít nejpozději do 15. 12. 2014.</w:t>
      </w:r>
    </w:p>
    <w:p w:rsidR="00D50712" w:rsidRPr="007C7ED6" w:rsidRDefault="00D50712" w:rsidP="00A855C3">
      <w:pPr>
        <w:pStyle w:val="Nadpis1"/>
        <w:numPr>
          <w:ilvl w:val="0"/>
          <w:numId w:val="32"/>
        </w:numPr>
        <w:spacing w:before="200"/>
        <w:ind w:left="0" w:firstLine="284"/>
        <w:jc w:val="center"/>
        <w:rPr>
          <w:rFonts w:ascii="Times New Roman" w:hAnsi="Times New Roman" w:cs="Times New Roman"/>
          <w:sz w:val="24"/>
          <w:szCs w:val="24"/>
        </w:rPr>
      </w:pPr>
      <w:r w:rsidRPr="007C7ED6">
        <w:rPr>
          <w:rFonts w:ascii="Times New Roman" w:hAnsi="Times New Roman" w:cs="Times New Roman"/>
          <w:i/>
          <w:sz w:val="24"/>
          <w:szCs w:val="24"/>
        </w:rPr>
        <w:br/>
      </w:r>
      <w:r w:rsidRPr="007C7ED6">
        <w:rPr>
          <w:rFonts w:ascii="Times New Roman" w:hAnsi="Times New Roman" w:cs="Times New Roman"/>
          <w:sz w:val="24"/>
          <w:szCs w:val="24"/>
        </w:rPr>
        <w:t>Práva a povinnosti smluvních stran</w:t>
      </w:r>
    </w:p>
    <w:p w:rsidR="00D50712" w:rsidRPr="007C7ED6" w:rsidRDefault="00D50712" w:rsidP="00904138">
      <w:pPr>
        <w:pStyle w:val="Odstavecseseznamem"/>
        <w:widowControl w:val="0"/>
        <w:numPr>
          <w:ilvl w:val="0"/>
          <w:numId w:val="21"/>
        </w:numPr>
        <w:tabs>
          <w:tab w:val="left" w:pos="709"/>
        </w:tabs>
        <w:ind w:left="0" w:firstLine="0"/>
        <w:contextualSpacing w:val="0"/>
      </w:pPr>
      <w:r w:rsidRPr="007C7ED6">
        <w:t>Zhotovitel je povinen</w:t>
      </w:r>
      <w:r>
        <w:t xml:space="preserve"> zejména </w:t>
      </w:r>
      <w:r w:rsidRPr="007C7ED6">
        <w:t xml:space="preserve">sepsat </w:t>
      </w:r>
      <w:r>
        <w:t xml:space="preserve">s objednatelem </w:t>
      </w:r>
      <w:r w:rsidR="00904138">
        <w:t>protokol o předání a převzetí.</w:t>
      </w:r>
    </w:p>
    <w:p w:rsidR="00D50712" w:rsidRPr="007C7ED6" w:rsidRDefault="00D50712" w:rsidP="00FF5664">
      <w:pPr>
        <w:pStyle w:val="Odstavecseseznamem"/>
        <w:widowControl w:val="0"/>
        <w:numPr>
          <w:ilvl w:val="0"/>
          <w:numId w:val="21"/>
        </w:numPr>
        <w:tabs>
          <w:tab w:val="left" w:pos="709"/>
        </w:tabs>
        <w:ind w:left="0" w:firstLine="0"/>
        <w:contextualSpacing w:val="0"/>
      </w:pPr>
      <w:r>
        <w:t>Objednatel</w:t>
      </w:r>
      <w:r w:rsidRPr="007C7ED6">
        <w:t xml:space="preserve"> je povinen </w:t>
      </w:r>
      <w:r w:rsidRPr="00091A7C">
        <w:t>bezodkladně písemně upozornit zhotovitele na vady zjištěné během plnění smlouvy</w:t>
      </w:r>
      <w:r w:rsidRPr="007C7ED6">
        <w:t>.</w:t>
      </w:r>
    </w:p>
    <w:p w:rsidR="00D50712" w:rsidRDefault="00D50712" w:rsidP="00A855C3">
      <w:pPr>
        <w:pStyle w:val="Odstavecseseznamem"/>
        <w:widowControl w:val="0"/>
        <w:numPr>
          <w:ilvl w:val="0"/>
          <w:numId w:val="21"/>
        </w:numPr>
        <w:tabs>
          <w:tab w:val="left" w:pos="709"/>
        </w:tabs>
        <w:ind w:left="0" w:firstLine="0"/>
        <w:contextualSpacing w:val="0"/>
      </w:pPr>
      <w:r w:rsidRPr="00091A7C">
        <w:lastRenderedPageBreak/>
        <w:t xml:space="preserve">V případě změny kontaktní osoby </w:t>
      </w:r>
      <w:r w:rsidRPr="00091A7C">
        <w:rPr>
          <w:bCs/>
        </w:rPr>
        <w:t>je daná smluvní strana povinna písemně oznámit druhé smluvní straně tuto změnu bez zbytečného odkladu. Do doby oznámení podle věty první jsou účinné i úkony dosavadní kontaktní osoby</w:t>
      </w:r>
      <w:r>
        <w:rPr>
          <w:bCs/>
        </w:rPr>
        <w:t>.</w:t>
      </w:r>
    </w:p>
    <w:p w:rsidR="00D50712" w:rsidRPr="007C7ED6" w:rsidRDefault="00D50712" w:rsidP="00A855C3">
      <w:pPr>
        <w:pStyle w:val="Nadpis1"/>
        <w:numPr>
          <w:ilvl w:val="0"/>
          <w:numId w:val="32"/>
        </w:numPr>
        <w:spacing w:before="200"/>
        <w:ind w:left="0" w:firstLine="284"/>
        <w:jc w:val="center"/>
        <w:rPr>
          <w:rFonts w:ascii="Times New Roman" w:hAnsi="Times New Roman" w:cs="Times New Roman"/>
          <w:sz w:val="24"/>
          <w:szCs w:val="24"/>
        </w:rPr>
      </w:pPr>
      <w:r w:rsidRPr="007C7ED6">
        <w:rPr>
          <w:rFonts w:ascii="Times New Roman" w:hAnsi="Times New Roman" w:cs="Times New Roman"/>
          <w:sz w:val="24"/>
          <w:szCs w:val="24"/>
        </w:rPr>
        <w:br/>
      </w:r>
      <w:r w:rsidRPr="003601FA">
        <w:rPr>
          <w:rFonts w:ascii="Times New Roman" w:hAnsi="Times New Roman" w:cs="Times New Roman"/>
          <w:sz w:val="24"/>
          <w:szCs w:val="24"/>
        </w:rPr>
        <w:t>Cena</w:t>
      </w:r>
      <w:r w:rsidRPr="003601FA">
        <w:rPr>
          <w:rFonts w:ascii="Times New Roman" w:hAnsi="Times New Roman" w:cs="Times New Roman"/>
          <w:sz w:val="24"/>
          <w:szCs w:val="24"/>
        </w:rPr>
        <w:softHyphen/>
      </w:r>
      <w:r w:rsidRPr="003601FA">
        <w:rPr>
          <w:rFonts w:ascii="Times New Roman" w:hAnsi="Times New Roman" w:cs="Times New Roman"/>
          <w:sz w:val="24"/>
          <w:szCs w:val="24"/>
        </w:rPr>
        <w:softHyphen/>
        <w:t xml:space="preserve"> plnění</w:t>
      </w:r>
    </w:p>
    <w:p w:rsidR="00246D27" w:rsidRDefault="00D50712" w:rsidP="00BE0A1D">
      <w:pPr>
        <w:pStyle w:val="Odstavecseseznamem"/>
        <w:widowControl w:val="0"/>
        <w:numPr>
          <w:ilvl w:val="0"/>
          <w:numId w:val="22"/>
        </w:numPr>
        <w:ind w:left="0" w:firstLine="0"/>
        <w:contextualSpacing w:val="0"/>
      </w:pPr>
      <w:r w:rsidRPr="007C7ED6">
        <w:t>Celková cena plnění byla stanovena jako smluvní ve výši</w:t>
      </w:r>
    </w:p>
    <w:tbl>
      <w:tblPr>
        <w:tblW w:w="5000" w:type="pct"/>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779"/>
        <w:gridCol w:w="1477"/>
        <w:gridCol w:w="1477"/>
        <w:gridCol w:w="1477"/>
      </w:tblGrid>
      <w:tr w:rsidR="00246D27" w:rsidRPr="00246D27" w:rsidTr="009D0F61">
        <w:trPr>
          <w:trHeight w:val="284"/>
        </w:trPr>
        <w:tc>
          <w:tcPr>
            <w:tcW w:w="3442" w:type="dxa"/>
            <w:shd w:val="clear" w:color="auto" w:fill="0073CF"/>
            <w:vAlign w:val="center"/>
            <w:hideMark/>
          </w:tcPr>
          <w:p w:rsidR="00246D27" w:rsidRPr="00246D27" w:rsidRDefault="00246D27" w:rsidP="00E703AB">
            <w:pPr>
              <w:spacing w:before="20" w:after="20"/>
              <w:jc w:val="center"/>
              <w:rPr>
                <w:b/>
                <w:bCs/>
                <w:color w:val="FFFFFF"/>
                <w:lang w:eastAsia="cs-CZ"/>
              </w:rPr>
            </w:pPr>
            <w:r>
              <w:rPr>
                <w:b/>
                <w:bCs/>
                <w:color w:val="FFFFFF"/>
                <w:lang w:eastAsia="cs-CZ"/>
              </w:rPr>
              <w:t>dílčí plnění</w:t>
            </w:r>
          </w:p>
        </w:tc>
        <w:tc>
          <w:tcPr>
            <w:tcW w:w="1064" w:type="dxa"/>
            <w:shd w:val="clear" w:color="auto" w:fill="0073CF"/>
            <w:vAlign w:val="center"/>
            <w:hideMark/>
          </w:tcPr>
          <w:p w:rsidR="00246D27" w:rsidRPr="00246D27" w:rsidRDefault="009D0F61" w:rsidP="00E703AB">
            <w:pPr>
              <w:spacing w:before="20" w:after="20"/>
              <w:jc w:val="center"/>
              <w:rPr>
                <w:b/>
                <w:bCs/>
                <w:color w:val="FFFFFF"/>
                <w:lang w:eastAsia="cs-CZ"/>
              </w:rPr>
            </w:pPr>
            <w:r>
              <w:rPr>
                <w:b/>
                <w:bCs/>
                <w:color w:val="FFFFFF"/>
                <w:lang w:eastAsia="cs-CZ"/>
              </w:rPr>
              <w:t>cena bez DPH v Kč</w:t>
            </w:r>
          </w:p>
        </w:tc>
        <w:tc>
          <w:tcPr>
            <w:tcW w:w="1064" w:type="dxa"/>
            <w:shd w:val="clear" w:color="auto" w:fill="0073CF"/>
            <w:vAlign w:val="center"/>
          </w:tcPr>
          <w:p w:rsidR="00246D27" w:rsidRPr="00246D27" w:rsidRDefault="009D0F61" w:rsidP="00E703AB">
            <w:pPr>
              <w:spacing w:before="20" w:after="20"/>
              <w:jc w:val="center"/>
              <w:rPr>
                <w:b/>
                <w:bCs/>
                <w:color w:val="FFFFFF"/>
                <w:lang w:eastAsia="cs-CZ"/>
              </w:rPr>
            </w:pPr>
            <w:r>
              <w:rPr>
                <w:b/>
                <w:bCs/>
                <w:color w:val="FFFFFF"/>
                <w:lang w:eastAsia="cs-CZ"/>
              </w:rPr>
              <w:t>DPH v Kč</w:t>
            </w:r>
          </w:p>
        </w:tc>
        <w:tc>
          <w:tcPr>
            <w:tcW w:w="1064" w:type="dxa"/>
            <w:shd w:val="clear" w:color="auto" w:fill="0073CF"/>
            <w:vAlign w:val="center"/>
          </w:tcPr>
          <w:p w:rsidR="00246D27" w:rsidRPr="00246D27" w:rsidRDefault="009D0F61" w:rsidP="00E703AB">
            <w:pPr>
              <w:spacing w:before="20" w:after="20"/>
              <w:jc w:val="center"/>
              <w:rPr>
                <w:b/>
                <w:bCs/>
                <w:color w:val="FFFFFF"/>
                <w:lang w:eastAsia="cs-CZ"/>
              </w:rPr>
            </w:pPr>
            <w:r>
              <w:rPr>
                <w:b/>
                <w:bCs/>
                <w:color w:val="FFFFFF"/>
                <w:lang w:eastAsia="cs-CZ"/>
              </w:rPr>
              <w:t>cena včetně DPH v Kč</w:t>
            </w:r>
          </w:p>
        </w:tc>
      </w:tr>
      <w:tr w:rsidR="00246D27" w:rsidRPr="000A09C5" w:rsidTr="009D0F61">
        <w:trPr>
          <w:trHeight w:val="284"/>
        </w:trPr>
        <w:tc>
          <w:tcPr>
            <w:tcW w:w="3442" w:type="dxa"/>
            <w:shd w:val="clear" w:color="auto" w:fill="auto"/>
            <w:noWrap/>
            <w:vAlign w:val="center"/>
            <w:hideMark/>
          </w:tcPr>
          <w:p w:rsidR="00246D27" w:rsidRPr="009D0F61" w:rsidRDefault="00246D27" w:rsidP="00E703AB">
            <w:pPr>
              <w:spacing w:before="20" w:after="20"/>
              <w:jc w:val="left"/>
              <w:rPr>
                <w:bCs/>
                <w:lang w:eastAsia="cs-CZ"/>
              </w:rPr>
            </w:pPr>
            <w:r w:rsidRPr="009D0F61">
              <w:rPr>
                <w:bCs/>
                <w:lang w:eastAsia="cs-CZ"/>
              </w:rPr>
              <w:t>iSET - modul školní testování</w:t>
            </w:r>
          </w:p>
        </w:tc>
        <w:tc>
          <w:tcPr>
            <w:tcW w:w="1064" w:type="dxa"/>
            <w:shd w:val="clear" w:color="auto" w:fill="auto"/>
            <w:noWrap/>
            <w:vAlign w:val="center"/>
            <w:hideMark/>
          </w:tcPr>
          <w:p w:rsidR="00246D27" w:rsidRPr="009D0F61" w:rsidRDefault="00246D27" w:rsidP="009D0F61">
            <w:pPr>
              <w:spacing w:before="20" w:after="20"/>
              <w:jc w:val="right"/>
              <w:rPr>
                <w:bCs/>
                <w:lang w:eastAsia="cs-CZ"/>
              </w:rPr>
            </w:pPr>
          </w:p>
        </w:tc>
        <w:tc>
          <w:tcPr>
            <w:tcW w:w="1064" w:type="dxa"/>
            <w:vAlign w:val="center"/>
          </w:tcPr>
          <w:p w:rsidR="00246D27" w:rsidRPr="009D0F61" w:rsidRDefault="00246D27" w:rsidP="009D0F61">
            <w:pPr>
              <w:spacing w:before="20" w:after="20"/>
              <w:jc w:val="right"/>
              <w:rPr>
                <w:bCs/>
                <w:lang w:eastAsia="cs-CZ"/>
              </w:rPr>
            </w:pPr>
          </w:p>
        </w:tc>
        <w:tc>
          <w:tcPr>
            <w:tcW w:w="1064" w:type="dxa"/>
            <w:vAlign w:val="center"/>
          </w:tcPr>
          <w:p w:rsidR="00246D27" w:rsidRPr="009D0F61" w:rsidRDefault="00246D27" w:rsidP="009D0F61">
            <w:pPr>
              <w:spacing w:before="20" w:after="20"/>
              <w:jc w:val="right"/>
              <w:rPr>
                <w:bCs/>
                <w:lang w:eastAsia="cs-CZ"/>
              </w:rPr>
            </w:pPr>
          </w:p>
        </w:tc>
      </w:tr>
      <w:tr w:rsidR="00246D27" w:rsidRPr="000A09C5" w:rsidTr="009D0F61">
        <w:trPr>
          <w:trHeight w:val="284"/>
        </w:trPr>
        <w:tc>
          <w:tcPr>
            <w:tcW w:w="3442" w:type="dxa"/>
            <w:shd w:val="clear" w:color="auto" w:fill="auto"/>
            <w:vAlign w:val="center"/>
            <w:hideMark/>
          </w:tcPr>
          <w:p w:rsidR="00246D27" w:rsidRPr="009D0F61" w:rsidRDefault="00246D27" w:rsidP="00E703AB">
            <w:pPr>
              <w:spacing w:before="20" w:after="20"/>
              <w:jc w:val="left"/>
              <w:rPr>
                <w:bCs/>
                <w:lang w:eastAsia="cs-CZ"/>
              </w:rPr>
            </w:pPr>
            <w:r w:rsidRPr="009D0F61">
              <w:rPr>
                <w:bCs/>
                <w:lang w:eastAsia="cs-CZ"/>
              </w:rPr>
              <w:t>iSET - e-learning v modulu školního testování</w:t>
            </w:r>
          </w:p>
        </w:tc>
        <w:tc>
          <w:tcPr>
            <w:tcW w:w="1064" w:type="dxa"/>
            <w:shd w:val="clear" w:color="auto" w:fill="auto"/>
            <w:noWrap/>
            <w:vAlign w:val="center"/>
            <w:hideMark/>
          </w:tcPr>
          <w:p w:rsidR="00246D27" w:rsidRPr="009D0F61" w:rsidRDefault="00246D27" w:rsidP="009D0F61">
            <w:pPr>
              <w:spacing w:before="20" w:after="20"/>
              <w:jc w:val="right"/>
              <w:rPr>
                <w:bCs/>
                <w:lang w:eastAsia="cs-CZ"/>
              </w:rPr>
            </w:pPr>
          </w:p>
        </w:tc>
        <w:tc>
          <w:tcPr>
            <w:tcW w:w="1064" w:type="dxa"/>
            <w:vAlign w:val="center"/>
          </w:tcPr>
          <w:p w:rsidR="00246D27" w:rsidRPr="009D0F61" w:rsidRDefault="00246D27" w:rsidP="009D0F61">
            <w:pPr>
              <w:spacing w:before="20" w:after="20"/>
              <w:jc w:val="right"/>
              <w:rPr>
                <w:bCs/>
                <w:lang w:eastAsia="cs-CZ"/>
              </w:rPr>
            </w:pPr>
          </w:p>
        </w:tc>
        <w:tc>
          <w:tcPr>
            <w:tcW w:w="1064" w:type="dxa"/>
            <w:vAlign w:val="center"/>
          </w:tcPr>
          <w:p w:rsidR="00246D27" w:rsidRPr="009D0F61" w:rsidRDefault="00246D27" w:rsidP="009D0F61">
            <w:pPr>
              <w:spacing w:before="20" w:after="20"/>
              <w:jc w:val="right"/>
              <w:rPr>
                <w:bCs/>
                <w:lang w:eastAsia="cs-CZ"/>
              </w:rPr>
            </w:pPr>
          </w:p>
        </w:tc>
      </w:tr>
      <w:tr w:rsidR="00246D27" w:rsidRPr="000A09C5" w:rsidTr="009D0F61">
        <w:trPr>
          <w:trHeight w:val="284"/>
        </w:trPr>
        <w:tc>
          <w:tcPr>
            <w:tcW w:w="3442" w:type="dxa"/>
            <w:shd w:val="clear" w:color="auto" w:fill="auto"/>
            <w:vAlign w:val="center"/>
            <w:hideMark/>
          </w:tcPr>
          <w:p w:rsidR="00246D27" w:rsidRPr="009D0F61" w:rsidRDefault="00246D27" w:rsidP="00E703AB">
            <w:pPr>
              <w:spacing w:before="20" w:after="20"/>
              <w:jc w:val="left"/>
              <w:rPr>
                <w:bCs/>
                <w:lang w:eastAsia="cs-CZ"/>
              </w:rPr>
            </w:pPr>
            <w:r w:rsidRPr="009D0F61">
              <w:rPr>
                <w:bCs/>
                <w:lang w:eastAsia="cs-CZ"/>
              </w:rPr>
              <w:t>iEPIS - modul pro práci se ŠVP</w:t>
            </w:r>
          </w:p>
        </w:tc>
        <w:tc>
          <w:tcPr>
            <w:tcW w:w="1064" w:type="dxa"/>
            <w:shd w:val="clear" w:color="auto" w:fill="auto"/>
            <w:noWrap/>
            <w:vAlign w:val="center"/>
            <w:hideMark/>
          </w:tcPr>
          <w:p w:rsidR="00246D27" w:rsidRPr="009D0F61" w:rsidRDefault="00246D27" w:rsidP="009D0F61">
            <w:pPr>
              <w:spacing w:before="20" w:after="20"/>
              <w:jc w:val="right"/>
              <w:rPr>
                <w:bCs/>
                <w:lang w:eastAsia="cs-CZ"/>
              </w:rPr>
            </w:pPr>
          </w:p>
        </w:tc>
        <w:tc>
          <w:tcPr>
            <w:tcW w:w="1064" w:type="dxa"/>
            <w:vAlign w:val="center"/>
          </w:tcPr>
          <w:p w:rsidR="00246D27" w:rsidRPr="009D0F61" w:rsidRDefault="00246D27" w:rsidP="009D0F61">
            <w:pPr>
              <w:spacing w:before="20" w:after="20"/>
              <w:jc w:val="right"/>
              <w:rPr>
                <w:bCs/>
                <w:lang w:eastAsia="cs-CZ"/>
              </w:rPr>
            </w:pPr>
          </w:p>
        </w:tc>
        <w:tc>
          <w:tcPr>
            <w:tcW w:w="1064" w:type="dxa"/>
            <w:vAlign w:val="center"/>
          </w:tcPr>
          <w:p w:rsidR="00246D27" w:rsidRPr="009D0F61" w:rsidRDefault="00246D27" w:rsidP="009D0F61">
            <w:pPr>
              <w:spacing w:before="20" w:after="20"/>
              <w:jc w:val="right"/>
              <w:rPr>
                <w:bCs/>
                <w:lang w:eastAsia="cs-CZ"/>
              </w:rPr>
            </w:pPr>
          </w:p>
        </w:tc>
      </w:tr>
      <w:tr w:rsidR="00246D27" w:rsidRPr="000A09C5" w:rsidTr="009D0F61">
        <w:trPr>
          <w:trHeight w:val="284"/>
        </w:trPr>
        <w:tc>
          <w:tcPr>
            <w:tcW w:w="3442" w:type="dxa"/>
            <w:shd w:val="clear" w:color="auto" w:fill="auto"/>
            <w:vAlign w:val="center"/>
            <w:hideMark/>
          </w:tcPr>
          <w:p w:rsidR="00246D27" w:rsidRPr="009D0F61" w:rsidRDefault="00246D27" w:rsidP="00E703AB">
            <w:pPr>
              <w:spacing w:before="20" w:after="20"/>
              <w:jc w:val="left"/>
              <w:rPr>
                <w:bCs/>
                <w:lang w:eastAsia="cs-CZ"/>
              </w:rPr>
            </w:pPr>
            <w:r w:rsidRPr="009D0F61">
              <w:rPr>
                <w:bCs/>
                <w:lang w:eastAsia="cs-CZ"/>
              </w:rPr>
              <w:t>iPortál – portál školy</w:t>
            </w:r>
          </w:p>
        </w:tc>
        <w:tc>
          <w:tcPr>
            <w:tcW w:w="1064" w:type="dxa"/>
            <w:shd w:val="clear" w:color="auto" w:fill="auto"/>
            <w:noWrap/>
            <w:vAlign w:val="center"/>
            <w:hideMark/>
          </w:tcPr>
          <w:p w:rsidR="00246D27" w:rsidRPr="009D0F61" w:rsidRDefault="00246D27" w:rsidP="009D0F61">
            <w:pPr>
              <w:spacing w:before="20" w:after="20"/>
              <w:jc w:val="right"/>
              <w:rPr>
                <w:bCs/>
                <w:lang w:eastAsia="cs-CZ"/>
              </w:rPr>
            </w:pPr>
          </w:p>
        </w:tc>
        <w:tc>
          <w:tcPr>
            <w:tcW w:w="1064" w:type="dxa"/>
            <w:vAlign w:val="center"/>
          </w:tcPr>
          <w:p w:rsidR="00246D27" w:rsidRPr="009D0F61" w:rsidRDefault="00246D27" w:rsidP="009D0F61">
            <w:pPr>
              <w:spacing w:before="20" w:after="20"/>
              <w:jc w:val="right"/>
              <w:rPr>
                <w:bCs/>
                <w:lang w:eastAsia="cs-CZ"/>
              </w:rPr>
            </w:pPr>
          </w:p>
        </w:tc>
        <w:tc>
          <w:tcPr>
            <w:tcW w:w="1064" w:type="dxa"/>
            <w:vAlign w:val="center"/>
          </w:tcPr>
          <w:p w:rsidR="00246D27" w:rsidRPr="009D0F61" w:rsidRDefault="00246D27" w:rsidP="009D0F61">
            <w:pPr>
              <w:spacing w:before="20" w:after="20"/>
              <w:jc w:val="right"/>
              <w:rPr>
                <w:bCs/>
                <w:lang w:eastAsia="cs-CZ"/>
              </w:rPr>
            </w:pPr>
          </w:p>
        </w:tc>
      </w:tr>
      <w:tr w:rsidR="009D0F61" w:rsidRPr="000A09C5" w:rsidTr="009D0F61">
        <w:trPr>
          <w:trHeight w:val="284"/>
        </w:trPr>
        <w:tc>
          <w:tcPr>
            <w:tcW w:w="3442" w:type="dxa"/>
            <w:shd w:val="clear" w:color="auto" w:fill="auto"/>
            <w:vAlign w:val="center"/>
          </w:tcPr>
          <w:p w:rsidR="009D0F61" w:rsidRPr="00246D27" w:rsidRDefault="009D0F61" w:rsidP="00E703AB">
            <w:pPr>
              <w:spacing w:before="20" w:after="20"/>
              <w:jc w:val="left"/>
              <w:rPr>
                <w:b/>
                <w:bCs/>
                <w:lang w:eastAsia="cs-CZ"/>
              </w:rPr>
            </w:pPr>
            <w:r>
              <w:rPr>
                <w:b/>
                <w:bCs/>
                <w:lang w:eastAsia="cs-CZ"/>
              </w:rPr>
              <w:t>CELKOVÁ CENA</w:t>
            </w:r>
          </w:p>
        </w:tc>
        <w:tc>
          <w:tcPr>
            <w:tcW w:w="1064" w:type="dxa"/>
            <w:shd w:val="clear" w:color="auto" w:fill="auto"/>
            <w:noWrap/>
            <w:vAlign w:val="center"/>
          </w:tcPr>
          <w:p w:rsidR="009D0F61" w:rsidRPr="009D0F61" w:rsidRDefault="009D0F61" w:rsidP="009D0F61">
            <w:pPr>
              <w:spacing w:before="20" w:after="20"/>
              <w:jc w:val="right"/>
              <w:rPr>
                <w:b/>
                <w:bCs/>
                <w:lang w:eastAsia="cs-CZ"/>
              </w:rPr>
            </w:pPr>
          </w:p>
        </w:tc>
        <w:tc>
          <w:tcPr>
            <w:tcW w:w="1064" w:type="dxa"/>
            <w:vAlign w:val="center"/>
          </w:tcPr>
          <w:p w:rsidR="009D0F61" w:rsidRPr="009D0F61" w:rsidRDefault="009D0F61" w:rsidP="009D0F61">
            <w:pPr>
              <w:spacing w:before="20" w:after="20"/>
              <w:jc w:val="right"/>
              <w:rPr>
                <w:b/>
                <w:bCs/>
                <w:lang w:eastAsia="cs-CZ"/>
              </w:rPr>
            </w:pPr>
          </w:p>
        </w:tc>
        <w:tc>
          <w:tcPr>
            <w:tcW w:w="1064" w:type="dxa"/>
            <w:vAlign w:val="center"/>
          </w:tcPr>
          <w:p w:rsidR="009D0F61" w:rsidRPr="009D0F61" w:rsidRDefault="009D0F61" w:rsidP="009D0F61">
            <w:pPr>
              <w:spacing w:before="20" w:after="20"/>
              <w:jc w:val="right"/>
              <w:rPr>
                <w:b/>
                <w:bCs/>
                <w:lang w:eastAsia="cs-CZ"/>
              </w:rPr>
            </w:pPr>
          </w:p>
        </w:tc>
      </w:tr>
    </w:tbl>
    <w:p w:rsidR="00A6449B" w:rsidRPr="00086F96" w:rsidRDefault="00A6449B" w:rsidP="00A6449B">
      <w:pPr>
        <w:pStyle w:val="Odstavecseseznamem"/>
        <w:widowControl w:val="0"/>
        <w:numPr>
          <w:ilvl w:val="0"/>
          <w:numId w:val="22"/>
        </w:numPr>
        <w:ind w:left="0" w:firstLine="0"/>
        <w:contextualSpacing w:val="0"/>
      </w:pPr>
      <w:r w:rsidRPr="00086F96">
        <w:t xml:space="preserve">Celková cena a cena za jednotlivé příručky podle odstavce 1 je cenou plnění odpovídající maximálnímu rozsahu příruček stanovených v čl. 3 odst. </w:t>
      </w:r>
      <w:r w:rsidR="00BE0A1D">
        <w:t>1</w:t>
      </w:r>
      <w:r w:rsidRPr="00086F96">
        <w:t xml:space="preserve"> této smlouvy. Smluvní strany se dohodly, že v případě snížení rozsahu jednotlivých příruček dle požadavku objednatele bude úměrně </w:t>
      </w:r>
      <w:r>
        <w:t>snížení počtu stran</w:t>
      </w:r>
      <w:r w:rsidRPr="00086F96">
        <w:t xml:space="preserve"> snížena i cena</w:t>
      </w:r>
      <w:r>
        <w:t xml:space="preserve"> dané příručky</w:t>
      </w:r>
      <w:r w:rsidRPr="00086F96">
        <w:t>.</w:t>
      </w:r>
    </w:p>
    <w:p w:rsidR="00D50712" w:rsidRPr="00086F96" w:rsidRDefault="00D50712" w:rsidP="00A855C3">
      <w:pPr>
        <w:pStyle w:val="Odstavecseseznamem"/>
        <w:widowControl w:val="0"/>
        <w:numPr>
          <w:ilvl w:val="0"/>
          <w:numId w:val="22"/>
        </w:numPr>
        <w:ind w:left="0" w:firstLine="0"/>
        <w:contextualSpacing w:val="0"/>
      </w:pPr>
      <w:r w:rsidRPr="00086F96">
        <w:rPr>
          <w:szCs w:val="22"/>
        </w:rPr>
        <w:t xml:space="preserve">Cena podle odstavce 1 je platná po celou dobu trvání </w:t>
      </w:r>
      <w:r>
        <w:rPr>
          <w:szCs w:val="22"/>
        </w:rPr>
        <w:t>této smlouvy bez ohledu na </w:t>
      </w:r>
      <w:r w:rsidRPr="007C7ED6">
        <w:rPr>
          <w:szCs w:val="22"/>
        </w:rPr>
        <w:t xml:space="preserve">vývoj inflace či jiné skutečnosti promítající se do ceny výrobků či služeb na trhu. Strany výslovně sjednávají, že nejde o tzv. cenu podle rozpočtu bez záruky jeho úplnosti či rozpočtu nezávazného ve smyslu § </w:t>
      </w:r>
      <w:r>
        <w:rPr>
          <w:szCs w:val="22"/>
        </w:rPr>
        <w:t>2622 občanského</w:t>
      </w:r>
      <w:r w:rsidRPr="007C7ED6">
        <w:rPr>
          <w:szCs w:val="22"/>
        </w:rPr>
        <w:t xml:space="preserve"> zákoníku a na její výši nemá vliv vynaložení či výše jakýchkoli nákladů či poplatků, k jejichž úhradě </w:t>
      </w:r>
      <w:r w:rsidRPr="00086F96">
        <w:rPr>
          <w:szCs w:val="22"/>
        </w:rPr>
        <w:t>je dodavatel na základě této smlouvy či obecně závazných právních předpisů povinen.</w:t>
      </w:r>
    </w:p>
    <w:p w:rsidR="00D50712" w:rsidRPr="007C7ED6" w:rsidRDefault="00D50712" w:rsidP="00A855C3">
      <w:pPr>
        <w:pStyle w:val="Odstavecseseznamem"/>
        <w:widowControl w:val="0"/>
        <w:numPr>
          <w:ilvl w:val="0"/>
          <w:numId w:val="22"/>
        </w:numPr>
        <w:ind w:left="0" w:firstLine="0"/>
        <w:contextualSpacing w:val="0"/>
      </w:pPr>
      <w:r w:rsidRPr="00086F96">
        <w:rPr>
          <w:szCs w:val="22"/>
        </w:rPr>
        <w:t>Cenu podle odstavce 1</w:t>
      </w:r>
      <w:r>
        <w:rPr>
          <w:szCs w:val="22"/>
        </w:rPr>
        <w:t xml:space="preserve">, resp. odstavce </w:t>
      </w:r>
      <w:r w:rsidR="00BE0A1D">
        <w:rPr>
          <w:szCs w:val="22"/>
        </w:rPr>
        <w:t>2</w:t>
      </w:r>
      <w:r w:rsidRPr="00086F96">
        <w:rPr>
          <w:szCs w:val="22"/>
        </w:rPr>
        <w:t xml:space="preserve"> je možné měnit pouze, dojde-li ke změně zákona č. 235/2004 Sb., o dani z přidané hodnoty, ve znění </w:t>
      </w:r>
      <w:r w:rsidRPr="00064D52">
        <w:rPr>
          <w:szCs w:val="22"/>
        </w:rPr>
        <w:t>pozdějších předpisů, zhotovitel bude účtovat daň z přidané hodnoty podle aktuální zákonné úpravy</w:t>
      </w:r>
      <w:r w:rsidRPr="007C7ED6">
        <w:t>.</w:t>
      </w:r>
    </w:p>
    <w:p w:rsidR="00D50712" w:rsidRPr="007C7ED6" w:rsidRDefault="00D50712" w:rsidP="00A855C3">
      <w:pPr>
        <w:pStyle w:val="Odstavecseseznamem"/>
        <w:widowControl w:val="0"/>
        <w:numPr>
          <w:ilvl w:val="0"/>
          <w:numId w:val="22"/>
        </w:numPr>
        <w:ind w:left="0" w:firstLine="0"/>
        <w:contextualSpacing w:val="0"/>
      </w:pPr>
      <w:r>
        <w:t>Objednatel</w:t>
      </w:r>
      <w:r w:rsidRPr="007C7ED6">
        <w:t>i nebudou účtovány náklady spojené s dodatečně zjištěnými skutečnostmi, které měl možnost zhotovitel zjistit před uzavřením smlouvy.</w:t>
      </w:r>
    </w:p>
    <w:p w:rsidR="00D50712" w:rsidRPr="007C7ED6" w:rsidRDefault="00D50712" w:rsidP="00A855C3">
      <w:pPr>
        <w:pStyle w:val="Nadpis1"/>
        <w:numPr>
          <w:ilvl w:val="0"/>
          <w:numId w:val="32"/>
        </w:numPr>
        <w:spacing w:before="200"/>
        <w:ind w:left="0" w:firstLine="284"/>
        <w:jc w:val="center"/>
        <w:rPr>
          <w:rFonts w:ascii="Times New Roman" w:hAnsi="Times New Roman" w:cs="Times New Roman"/>
          <w:sz w:val="24"/>
          <w:szCs w:val="24"/>
        </w:rPr>
      </w:pPr>
      <w:r w:rsidRPr="007C7ED6">
        <w:rPr>
          <w:rFonts w:ascii="Times New Roman" w:hAnsi="Times New Roman" w:cs="Times New Roman"/>
          <w:sz w:val="24"/>
          <w:szCs w:val="24"/>
        </w:rPr>
        <w:br/>
        <w:t>Platební podmínky</w:t>
      </w:r>
    </w:p>
    <w:p w:rsidR="00D50712" w:rsidRPr="007C7ED6" w:rsidRDefault="00D50712" w:rsidP="00A855C3">
      <w:pPr>
        <w:pStyle w:val="Odstavecseseznamem"/>
        <w:widowControl w:val="0"/>
        <w:numPr>
          <w:ilvl w:val="0"/>
          <w:numId w:val="23"/>
        </w:numPr>
        <w:tabs>
          <w:tab w:val="left" w:pos="709"/>
        </w:tabs>
        <w:ind w:left="0" w:firstLine="0"/>
        <w:contextualSpacing w:val="0"/>
      </w:pPr>
      <w:r w:rsidRPr="00B60990">
        <w:t xml:space="preserve">Úhrada ceny za plnění bude provedena na základě příslušného daňového dokladu – faktur po předání </w:t>
      </w:r>
      <w:r w:rsidR="001E5B7D">
        <w:t>jednotlivých příruček</w:t>
      </w:r>
      <w:r>
        <w:t xml:space="preserve"> </w:t>
      </w:r>
      <w:r w:rsidRPr="00B60990">
        <w:t>zhotovitelem objednateli doloženém</w:t>
      </w:r>
      <w:r>
        <w:t xml:space="preserve"> předávacím protokolem</w:t>
      </w:r>
      <w:r w:rsidRPr="007C7ED6">
        <w:t>.</w:t>
      </w:r>
    </w:p>
    <w:p w:rsidR="00D50712" w:rsidRPr="007C7ED6" w:rsidRDefault="00D50712" w:rsidP="00A855C3">
      <w:pPr>
        <w:pStyle w:val="Odstavecseseznamem"/>
        <w:widowControl w:val="0"/>
        <w:numPr>
          <w:ilvl w:val="0"/>
          <w:numId w:val="23"/>
        </w:numPr>
        <w:tabs>
          <w:tab w:val="left" w:pos="709"/>
        </w:tabs>
        <w:ind w:left="0" w:firstLine="0"/>
        <w:contextualSpacing w:val="0"/>
      </w:pPr>
      <w:r>
        <w:t>Objednatel</w:t>
      </w:r>
      <w:r w:rsidRPr="007C7ED6">
        <w:t xml:space="preserve"> provede úhradu ceny plnění na základě faktury vystavené zhotovitelem. Faktura musí obsahovat náležitosti daňového dokladu ve smyslu zákona č. 235/2004 Sb., včetně doplnění dalších náležitostí faktury podle § </w:t>
      </w:r>
      <w:r>
        <w:t xml:space="preserve">435 občanského zákoníku a </w:t>
      </w:r>
      <w:r w:rsidR="00624E08">
        <w:t>p</w:t>
      </w:r>
      <w:r>
        <w:t>říručky pro </w:t>
      </w:r>
      <w:r w:rsidRPr="007C7ED6">
        <w:t>příjemce finanční podpory z Operačního programu Vzdělávání pro konkurenceschopnost, verze 4 (dále „příručka“).</w:t>
      </w:r>
    </w:p>
    <w:p w:rsidR="00D50712" w:rsidRPr="007C7ED6" w:rsidRDefault="00D50712" w:rsidP="00A855C3">
      <w:pPr>
        <w:pStyle w:val="Odstavecseseznamem"/>
        <w:widowControl w:val="0"/>
        <w:numPr>
          <w:ilvl w:val="0"/>
          <w:numId w:val="23"/>
        </w:numPr>
        <w:tabs>
          <w:tab w:val="left" w:pos="709"/>
        </w:tabs>
        <w:ind w:left="0" w:firstLine="0"/>
        <w:contextualSpacing w:val="0"/>
      </w:pPr>
      <w:r w:rsidRPr="007C7ED6">
        <w:t>Úhrada ceny bude provedena a účtována v CZK.</w:t>
      </w:r>
    </w:p>
    <w:p w:rsidR="00D50712" w:rsidRPr="007C7ED6" w:rsidRDefault="00D50712" w:rsidP="00A855C3">
      <w:pPr>
        <w:pStyle w:val="Odstavecseseznamem"/>
        <w:widowControl w:val="0"/>
        <w:numPr>
          <w:ilvl w:val="0"/>
          <w:numId w:val="23"/>
        </w:numPr>
        <w:tabs>
          <w:tab w:val="left" w:pos="709"/>
        </w:tabs>
        <w:ind w:left="0" w:firstLine="0"/>
        <w:contextualSpacing w:val="0"/>
      </w:pPr>
      <w:r w:rsidRPr="007C7ED6">
        <w:t xml:space="preserve">V případě, že faktura nebude mít odpovídající náležitosti, je </w:t>
      </w:r>
      <w:r>
        <w:t>objednatel oprávněn ji </w:t>
      </w:r>
      <w:r w:rsidRPr="007C7ED6">
        <w:t>vrátit ve lhůtě splatnosti zpět zhotoviteli k doplnění, ani</w:t>
      </w:r>
      <w:r>
        <w:t xml:space="preserve">ž se tak dostane do prodlení </w:t>
      </w:r>
      <w:r>
        <w:lastRenderedPageBreak/>
        <w:t>se </w:t>
      </w:r>
      <w:r w:rsidRPr="007C7ED6">
        <w:t xml:space="preserve">splatností. Lhůta splatnosti počíná běžet znovu od </w:t>
      </w:r>
      <w:r>
        <w:t>doručení náležitě doplněného či </w:t>
      </w:r>
      <w:r w:rsidRPr="007C7ED6">
        <w:t>opraveného dokladu.</w:t>
      </w:r>
    </w:p>
    <w:p w:rsidR="00D50712" w:rsidRPr="007C7ED6" w:rsidRDefault="00D50712" w:rsidP="00A855C3">
      <w:pPr>
        <w:pStyle w:val="Odstavecseseznamem"/>
        <w:widowControl w:val="0"/>
        <w:numPr>
          <w:ilvl w:val="0"/>
          <w:numId w:val="23"/>
        </w:numPr>
        <w:tabs>
          <w:tab w:val="left" w:pos="709"/>
        </w:tabs>
        <w:ind w:left="0" w:firstLine="0"/>
        <w:contextualSpacing w:val="0"/>
      </w:pPr>
      <w:r w:rsidRPr="007C7ED6">
        <w:t xml:space="preserve">Faktury budou splatné </w:t>
      </w:r>
      <w:r w:rsidRPr="007C7ED6">
        <w:rPr>
          <w:b/>
        </w:rPr>
        <w:t xml:space="preserve">30 dní </w:t>
      </w:r>
      <w:r w:rsidRPr="007C7ED6">
        <w:t xml:space="preserve">od data jejich doručení na adresu sídla </w:t>
      </w:r>
      <w:r>
        <w:t>objednatel</w:t>
      </w:r>
      <w:r w:rsidRPr="007C7ED6">
        <w:t>e v závislosti na přidělení prostředků ze státního rozpočtu, res</w:t>
      </w:r>
      <w:r>
        <w:t>p. prostředků Evropské unie. Za </w:t>
      </w:r>
      <w:r w:rsidRPr="007C7ED6">
        <w:t xml:space="preserve">zaplacení se považuje datum odepsání finanční částky za služby z účtu </w:t>
      </w:r>
      <w:r>
        <w:t>objednatele ve </w:t>
      </w:r>
      <w:r w:rsidRPr="007C7ED6">
        <w:t>prospěch účtu zhotovitele.</w:t>
      </w:r>
    </w:p>
    <w:p w:rsidR="00D50712" w:rsidRPr="007C7ED6" w:rsidRDefault="00D50712" w:rsidP="00A855C3">
      <w:pPr>
        <w:pStyle w:val="Odstavecseseznamem"/>
        <w:widowControl w:val="0"/>
        <w:numPr>
          <w:ilvl w:val="0"/>
          <w:numId w:val="23"/>
        </w:numPr>
        <w:tabs>
          <w:tab w:val="left" w:pos="709"/>
        </w:tabs>
        <w:ind w:left="0" w:firstLine="0"/>
        <w:contextualSpacing w:val="0"/>
      </w:pPr>
      <w:r>
        <w:t>Objednatel</w:t>
      </w:r>
      <w:r w:rsidRPr="007C7ED6">
        <w:t xml:space="preserve"> nebude poskytovat zálohy.</w:t>
      </w:r>
    </w:p>
    <w:p w:rsidR="00D50712" w:rsidRPr="007C7ED6" w:rsidRDefault="00D50712" w:rsidP="00A855C3">
      <w:pPr>
        <w:pStyle w:val="Nadpis1"/>
        <w:numPr>
          <w:ilvl w:val="0"/>
          <w:numId w:val="32"/>
        </w:numPr>
        <w:spacing w:before="200"/>
        <w:ind w:left="0" w:firstLine="284"/>
        <w:jc w:val="center"/>
        <w:rPr>
          <w:rFonts w:ascii="Times New Roman" w:hAnsi="Times New Roman" w:cs="Times New Roman"/>
          <w:sz w:val="24"/>
          <w:szCs w:val="24"/>
        </w:rPr>
      </w:pPr>
      <w:r w:rsidRPr="007C7ED6">
        <w:rPr>
          <w:rFonts w:ascii="Times New Roman" w:hAnsi="Times New Roman" w:cs="Times New Roman"/>
          <w:sz w:val="24"/>
          <w:szCs w:val="24"/>
        </w:rPr>
        <w:br/>
        <w:t>Smluvní pokuty a odpovědnost za škodu</w:t>
      </w:r>
    </w:p>
    <w:p w:rsidR="001E5B7D" w:rsidRDefault="00D50712" w:rsidP="001E5B7D">
      <w:pPr>
        <w:pStyle w:val="Odstavecseseznamem"/>
        <w:widowControl w:val="0"/>
        <w:numPr>
          <w:ilvl w:val="0"/>
          <w:numId w:val="24"/>
        </w:numPr>
        <w:tabs>
          <w:tab w:val="left" w:pos="709"/>
        </w:tabs>
        <w:ind w:left="0" w:firstLine="0"/>
        <w:contextualSpacing w:val="0"/>
      </w:pPr>
      <w:r w:rsidRPr="007C7ED6">
        <w:t xml:space="preserve">Zhotovitel je povinen zaplatit </w:t>
      </w:r>
      <w:r>
        <w:t>objednatel</w:t>
      </w:r>
      <w:r w:rsidRPr="007C7ED6">
        <w:t>i smlu</w:t>
      </w:r>
      <w:r>
        <w:t xml:space="preserve">vní pokutu za nedodržení termínu </w:t>
      </w:r>
      <w:r w:rsidRPr="005E17BE">
        <w:t>uvedeného</w:t>
      </w:r>
      <w:r>
        <w:t xml:space="preserve"> v</w:t>
      </w:r>
      <w:r w:rsidR="001E5B7D">
        <w:t> této smlouvě (</w:t>
      </w:r>
      <w:r w:rsidRPr="005E17BE">
        <w:t xml:space="preserve">čl. 4 odst. 2 </w:t>
      </w:r>
      <w:r w:rsidR="001E5B7D">
        <w:t xml:space="preserve">a 4 </w:t>
      </w:r>
      <w:r w:rsidRPr="00D93079">
        <w:t>a čl. 9 odst. 4</w:t>
      </w:r>
      <w:r w:rsidR="001E5B7D">
        <w:t>)</w:t>
      </w:r>
      <w:r w:rsidRPr="005E17BE">
        <w:t xml:space="preserve"> z důvodů</w:t>
      </w:r>
      <w:r>
        <w:t xml:space="preserve"> na straně zhotovitele, a to ve </w:t>
      </w:r>
      <w:r w:rsidRPr="005E17BE">
        <w:t xml:space="preserve">výši </w:t>
      </w:r>
      <w:r w:rsidR="001E5B7D">
        <w:t>5</w:t>
      </w:r>
      <w:r w:rsidRPr="002C39DC">
        <w:t xml:space="preserve"> 000,- Kč</w:t>
      </w:r>
      <w:r w:rsidRPr="005E17BE">
        <w:t xml:space="preserve"> za každý započatý den prodlení</w:t>
      </w:r>
      <w:r w:rsidRPr="007C7ED6">
        <w:t>.</w:t>
      </w:r>
    </w:p>
    <w:p w:rsidR="00D50712" w:rsidRDefault="00D50712" w:rsidP="00A855C3">
      <w:pPr>
        <w:pStyle w:val="Odstavecseseznamem"/>
        <w:widowControl w:val="0"/>
        <w:numPr>
          <w:ilvl w:val="0"/>
          <w:numId w:val="24"/>
        </w:numPr>
        <w:tabs>
          <w:tab w:val="left" w:pos="709"/>
        </w:tabs>
        <w:ind w:left="0" w:firstLine="0"/>
        <w:contextualSpacing w:val="0"/>
      </w:pPr>
      <w:r w:rsidRPr="007C7ED6">
        <w:t>Ustanovení o smluvních pokutách dle této smlouvy nemají vliv na náhradu škody.</w:t>
      </w:r>
    </w:p>
    <w:p w:rsidR="00D50712" w:rsidRDefault="00D50712" w:rsidP="00A855C3">
      <w:pPr>
        <w:pStyle w:val="Odstavecseseznamem"/>
        <w:widowControl w:val="0"/>
        <w:numPr>
          <w:ilvl w:val="0"/>
          <w:numId w:val="24"/>
        </w:numPr>
        <w:tabs>
          <w:tab w:val="left" w:pos="709"/>
        </w:tabs>
        <w:ind w:left="0" w:firstLine="0"/>
        <w:contextualSpacing w:val="0"/>
      </w:pPr>
      <w:r w:rsidRPr="00091A7C">
        <w:t>Poruší-li smluvní strana povinnost ze smlouvy, nahradí škodu z toho vzniklou druhé smluvní straně. Zprostit se povinnosti k náhradě škody je možné pouze za podmínek stanovených občanským zákoníkem</w:t>
      </w:r>
      <w:r>
        <w:t>.</w:t>
      </w:r>
    </w:p>
    <w:p w:rsidR="001E5B7D" w:rsidRPr="007C7ED6" w:rsidRDefault="001E5B7D" w:rsidP="001E5B7D">
      <w:pPr>
        <w:pStyle w:val="Odstavecseseznamem"/>
        <w:widowControl w:val="0"/>
        <w:numPr>
          <w:ilvl w:val="0"/>
          <w:numId w:val="24"/>
        </w:numPr>
        <w:tabs>
          <w:tab w:val="left" w:pos="709"/>
        </w:tabs>
        <w:ind w:left="0" w:firstLine="0"/>
        <w:contextualSpacing w:val="0"/>
      </w:pPr>
      <w:r>
        <w:t>Za škodu, která vznikne objednateli v důsledku porušení povinností zhotovitele vyplývajících z obecně závazných právních předpisů či z této smlouvy, odpovídá zhotovitel, a to bez ohledu na zavinění.</w:t>
      </w:r>
    </w:p>
    <w:p w:rsidR="00D50712" w:rsidRPr="007C7ED6" w:rsidRDefault="00D50712" w:rsidP="00A855C3">
      <w:pPr>
        <w:pStyle w:val="Nadpis1"/>
        <w:numPr>
          <w:ilvl w:val="0"/>
          <w:numId w:val="32"/>
        </w:numPr>
        <w:spacing w:before="200"/>
        <w:ind w:left="0" w:firstLine="284"/>
        <w:jc w:val="center"/>
        <w:rPr>
          <w:rFonts w:ascii="Times New Roman" w:hAnsi="Times New Roman" w:cs="Times New Roman"/>
          <w:sz w:val="24"/>
          <w:szCs w:val="24"/>
        </w:rPr>
      </w:pPr>
      <w:r w:rsidRPr="007C7ED6">
        <w:rPr>
          <w:rFonts w:ascii="Times New Roman" w:hAnsi="Times New Roman" w:cs="Times New Roman"/>
          <w:sz w:val="24"/>
          <w:szCs w:val="24"/>
        </w:rPr>
        <w:br/>
        <w:t>Záruční podmínky</w:t>
      </w:r>
    </w:p>
    <w:p w:rsidR="00D50712" w:rsidRPr="007C7ED6" w:rsidRDefault="00D50712" w:rsidP="00A855C3">
      <w:pPr>
        <w:pStyle w:val="Odstavecseseznamem"/>
        <w:widowControl w:val="0"/>
        <w:numPr>
          <w:ilvl w:val="0"/>
          <w:numId w:val="25"/>
        </w:numPr>
        <w:tabs>
          <w:tab w:val="left" w:pos="709"/>
        </w:tabs>
        <w:ind w:left="0" w:firstLine="0"/>
        <w:contextualSpacing w:val="0"/>
      </w:pPr>
      <w:r w:rsidRPr="00091A7C">
        <w:t xml:space="preserve">Zhotovitel se zavazuje poskytnout </w:t>
      </w:r>
      <w:r w:rsidRPr="00091A7C">
        <w:rPr>
          <w:color w:val="000000"/>
        </w:rPr>
        <w:t xml:space="preserve">předmět plnění bez jakýchkoli faktických a právních vad a za podmínek sjednaných </w:t>
      </w:r>
      <w:r w:rsidRPr="00091A7C">
        <w:t>touto smlouvou, poskytuje záruku za jakost</w:t>
      </w:r>
      <w:r w:rsidRPr="007C7ED6">
        <w:t>.</w:t>
      </w:r>
    </w:p>
    <w:p w:rsidR="00D50712" w:rsidRPr="007C7ED6" w:rsidRDefault="00D50712" w:rsidP="00A855C3">
      <w:pPr>
        <w:pStyle w:val="Odstavecseseznamem"/>
        <w:widowControl w:val="0"/>
        <w:numPr>
          <w:ilvl w:val="0"/>
          <w:numId w:val="25"/>
        </w:numPr>
        <w:tabs>
          <w:tab w:val="left" w:pos="709"/>
        </w:tabs>
        <w:ind w:left="0" w:firstLine="0"/>
        <w:contextualSpacing w:val="0"/>
      </w:pPr>
      <w:r w:rsidRPr="00091A7C">
        <w:t>Záruční doba na poskytnuté plnění činí 24 měsíců a začíná běžet dn</w:t>
      </w:r>
      <w:r>
        <w:t>em následujícím po dni akceptace</w:t>
      </w:r>
      <w:r w:rsidRPr="00091A7C">
        <w:t xml:space="preserve"> </w:t>
      </w:r>
      <w:r>
        <w:t xml:space="preserve">předmětu </w:t>
      </w:r>
      <w:r w:rsidRPr="00091A7C">
        <w:t>plnění</w:t>
      </w:r>
      <w:r w:rsidRPr="00091A7C">
        <w:rPr>
          <w:color w:val="000000"/>
        </w:rPr>
        <w:t xml:space="preserve"> objednatelem. Doba záruky se prodlouží o</w:t>
      </w:r>
      <w:r>
        <w:rPr>
          <w:color w:val="000000"/>
        </w:rPr>
        <w:t> dobu od </w:t>
      </w:r>
      <w:r w:rsidRPr="00091A7C">
        <w:rPr>
          <w:color w:val="000000"/>
        </w:rPr>
        <w:t>uplatnění oprávněné reklamace do převzetí předmětu plnění po odstranění vady</w:t>
      </w:r>
      <w:r w:rsidRPr="007C7ED6">
        <w:t>.</w:t>
      </w:r>
    </w:p>
    <w:p w:rsidR="00D50712" w:rsidRPr="007C7ED6" w:rsidRDefault="00D50712" w:rsidP="00A855C3">
      <w:pPr>
        <w:pStyle w:val="Odstavecseseznamem"/>
        <w:widowControl w:val="0"/>
        <w:numPr>
          <w:ilvl w:val="0"/>
          <w:numId w:val="25"/>
        </w:numPr>
        <w:tabs>
          <w:tab w:val="left" w:pos="709"/>
        </w:tabs>
        <w:ind w:left="0" w:firstLine="0"/>
        <w:contextualSpacing w:val="0"/>
      </w:pPr>
      <w:r w:rsidRPr="00091A7C">
        <w:rPr>
          <w:color w:val="000000"/>
        </w:rPr>
        <w:t>Zhotovitel se zavazuje, že jím dodané plnění dle této smlouvy bude mít po dobu trvání záruční doby sjednané vlastnosti dle této smlouvy, dle obecně závazných právních předpisů a bude v souladu s nabídkou podanou zhotovitelem, bude odpovídat požadavku na rozsah, kvalitu. Po dobu trvání záruční doby je zhotovitel dále povinen na základě písemné reklamace vady odstranit na vlastní náklady. Zhotovitel objednateli oznám</w:t>
      </w:r>
      <w:r>
        <w:rPr>
          <w:color w:val="000000"/>
        </w:rPr>
        <w:t>í bezodkladně po </w:t>
      </w:r>
      <w:r w:rsidRPr="00091A7C">
        <w:rPr>
          <w:color w:val="000000"/>
        </w:rPr>
        <w:t>nahlášení reklamace vady způsob řešení a termín řešení, který odpovídá charakteru vady</w:t>
      </w:r>
      <w:r w:rsidRPr="007C7ED6">
        <w:t>.</w:t>
      </w:r>
    </w:p>
    <w:p w:rsidR="00D50712" w:rsidRDefault="00D50712" w:rsidP="00A855C3">
      <w:pPr>
        <w:pStyle w:val="Odstavecseseznamem"/>
        <w:widowControl w:val="0"/>
        <w:numPr>
          <w:ilvl w:val="0"/>
          <w:numId w:val="25"/>
        </w:numPr>
        <w:tabs>
          <w:tab w:val="left" w:pos="709"/>
        </w:tabs>
        <w:ind w:left="0" w:firstLine="0"/>
        <w:contextualSpacing w:val="0"/>
      </w:pPr>
      <w:r w:rsidRPr="00091A7C">
        <w:rPr>
          <w:color w:val="000000"/>
        </w:rPr>
        <w:t>Jestliže zhotovitel neodstraní reklamovanou vadu (za vadné plnění se považuje plnění, které neodpovídá požadavkům podle odstavce 3</w:t>
      </w:r>
      <w:r w:rsidR="00FF5664">
        <w:rPr>
          <w:color w:val="000000"/>
        </w:rPr>
        <w:t>)</w:t>
      </w:r>
      <w:r w:rsidRPr="00091A7C">
        <w:rPr>
          <w:color w:val="000000"/>
        </w:rPr>
        <w:t xml:space="preserve"> ve lhůtě písemně dohodnuté s objednatelem, jinak nejpozději do 30 dní od doručení reklamace zhotoviteli,</w:t>
      </w:r>
      <w:r w:rsidRPr="00091A7C">
        <w:t xml:space="preserve"> je objednatel oprávněn odstranit vadu na náklady zhotovitele. Zhotovitel se zavazuje uhradit objednateli náklady na odstranění reklamované vady ve výši vyúčtované objednatelem, a to bezodkladně po doručení jejich vyúčtování</w:t>
      </w:r>
      <w:r w:rsidRPr="007C7ED6">
        <w:t>.</w:t>
      </w:r>
    </w:p>
    <w:p w:rsidR="00D50712" w:rsidRPr="007C7ED6" w:rsidRDefault="00D50712" w:rsidP="00A855C3">
      <w:pPr>
        <w:pStyle w:val="Odstavecseseznamem"/>
        <w:widowControl w:val="0"/>
        <w:numPr>
          <w:ilvl w:val="0"/>
          <w:numId w:val="25"/>
        </w:numPr>
        <w:tabs>
          <w:tab w:val="left" w:pos="709"/>
        </w:tabs>
        <w:ind w:left="0" w:firstLine="0"/>
        <w:contextualSpacing w:val="0"/>
      </w:pPr>
      <w:r>
        <w:t>Namísto odstranění vady plnění je objednatel oprávněn požadovat přiměřenou slevu z ceny plnění.</w:t>
      </w:r>
    </w:p>
    <w:p w:rsidR="00D50712" w:rsidRPr="007C7ED6" w:rsidRDefault="00D50712" w:rsidP="00A855C3">
      <w:pPr>
        <w:pStyle w:val="Nadpis1"/>
        <w:numPr>
          <w:ilvl w:val="0"/>
          <w:numId w:val="32"/>
        </w:numPr>
        <w:spacing w:before="200"/>
        <w:ind w:left="0" w:firstLine="284"/>
        <w:jc w:val="center"/>
        <w:rPr>
          <w:rFonts w:ascii="Times New Roman" w:hAnsi="Times New Roman" w:cs="Times New Roman"/>
          <w:sz w:val="24"/>
          <w:szCs w:val="24"/>
        </w:rPr>
      </w:pPr>
      <w:r w:rsidRPr="007C7ED6">
        <w:rPr>
          <w:rFonts w:ascii="Times New Roman" w:hAnsi="Times New Roman" w:cs="Times New Roman"/>
          <w:sz w:val="24"/>
          <w:szCs w:val="24"/>
        </w:rPr>
        <w:lastRenderedPageBreak/>
        <w:br/>
        <w:t>Ukončení smlouvy</w:t>
      </w:r>
    </w:p>
    <w:p w:rsidR="00D50712" w:rsidRPr="007C7ED6" w:rsidRDefault="00D50712" w:rsidP="00A855C3">
      <w:pPr>
        <w:pStyle w:val="Odstavecseseznamem"/>
        <w:widowControl w:val="0"/>
        <w:numPr>
          <w:ilvl w:val="0"/>
          <w:numId w:val="18"/>
        </w:numPr>
        <w:tabs>
          <w:tab w:val="left" w:pos="709"/>
        </w:tabs>
        <w:ind w:left="0" w:firstLine="0"/>
        <w:contextualSpacing w:val="0"/>
      </w:pPr>
      <w:r w:rsidRPr="00D50712">
        <w:rPr>
          <w:color w:val="000000"/>
        </w:rPr>
        <w:t xml:space="preserve">Jestliže se kterákoli ze smluvních stran dostane do prodlení s plněním povinnosti dle této smlouvy, poruší tato strana podstatným způsobem tuto smlouvu a druhá strana může od smlouvy odstoupit, aniž </w:t>
      </w:r>
      <w:r w:rsidRPr="007C7ED6">
        <w:t>by se tím zbavovala výkonu jakýchkoli jiných práv neb</w:t>
      </w:r>
      <w:r>
        <w:t>o prostředků k dosažení nápravy.</w:t>
      </w:r>
    </w:p>
    <w:p w:rsidR="00D50712" w:rsidRDefault="00D50712" w:rsidP="00A855C3">
      <w:pPr>
        <w:pStyle w:val="Odstavecseseznamem"/>
        <w:widowControl w:val="0"/>
        <w:numPr>
          <w:ilvl w:val="0"/>
          <w:numId w:val="18"/>
        </w:numPr>
        <w:tabs>
          <w:tab w:val="left" w:pos="709"/>
        </w:tabs>
        <w:ind w:left="0" w:firstLine="0"/>
        <w:contextualSpacing w:val="0"/>
      </w:pPr>
      <w:r w:rsidRPr="00091A7C">
        <w:t>Objednatel je oprávněn od této smlouvy dále odstoupit, v případě, že nedostane prostředky ze státního rozpočtu účelově určené na plnění podle této smlouvy, prostředky z Evropského sociálního fondu v rámci Operačního programu Vzdělávání pro konkurenceschopnost (dále „OP VK“) účelově určené na plnění podle této smlouvy nebo bude povinen tyto prostředky vrátit. Věta první se uplatní i v případě částečného neposkytnutí nebo vrácení prostředků. Odstoupení od smlouvy je účinné dnem doručení oznámení o odstoupení zhotoviteli</w:t>
      </w:r>
      <w:r w:rsidRPr="007C7ED6">
        <w:t>.</w:t>
      </w:r>
    </w:p>
    <w:p w:rsidR="00D50712" w:rsidRPr="007C7ED6" w:rsidRDefault="00D50712" w:rsidP="00A855C3">
      <w:pPr>
        <w:pStyle w:val="Odstavecseseznamem"/>
        <w:widowControl w:val="0"/>
        <w:numPr>
          <w:ilvl w:val="0"/>
          <w:numId w:val="18"/>
        </w:numPr>
        <w:tabs>
          <w:tab w:val="left" w:pos="709"/>
        </w:tabs>
        <w:ind w:left="0" w:firstLine="0"/>
        <w:contextualSpacing w:val="0"/>
      </w:pPr>
      <w:r w:rsidRPr="00091A7C">
        <w:t>Ustanovení této smlouvy, jejichž cílem je upravit vztahy mezi smluvními stranami po ukončení účinnosti této smlouvy, zůstanou účinná i po ukončení účinnosti této smlouvy</w:t>
      </w:r>
      <w:r>
        <w:t>.</w:t>
      </w:r>
    </w:p>
    <w:p w:rsidR="00D50712" w:rsidRPr="007C7ED6" w:rsidRDefault="00D50712" w:rsidP="00A855C3">
      <w:pPr>
        <w:pStyle w:val="Nadpis1"/>
        <w:numPr>
          <w:ilvl w:val="0"/>
          <w:numId w:val="32"/>
        </w:numPr>
        <w:spacing w:before="200"/>
        <w:ind w:left="0" w:firstLine="284"/>
        <w:jc w:val="center"/>
        <w:rPr>
          <w:rFonts w:ascii="Times New Roman" w:hAnsi="Times New Roman" w:cs="Times New Roman"/>
          <w:sz w:val="24"/>
          <w:szCs w:val="24"/>
        </w:rPr>
      </w:pPr>
      <w:r w:rsidRPr="007C7ED6">
        <w:rPr>
          <w:rFonts w:ascii="Times New Roman" w:hAnsi="Times New Roman" w:cs="Times New Roman"/>
          <w:sz w:val="24"/>
          <w:szCs w:val="24"/>
        </w:rPr>
        <w:br/>
        <w:t>Obecná ustanovení</w:t>
      </w:r>
    </w:p>
    <w:p w:rsidR="00D50712" w:rsidRPr="007C7ED6" w:rsidRDefault="00D50712" w:rsidP="00A855C3">
      <w:pPr>
        <w:pStyle w:val="Odstavecseseznamem"/>
        <w:widowControl w:val="0"/>
        <w:numPr>
          <w:ilvl w:val="0"/>
          <w:numId w:val="26"/>
        </w:numPr>
        <w:tabs>
          <w:tab w:val="left" w:pos="709"/>
        </w:tabs>
        <w:ind w:left="0" w:firstLine="0"/>
        <w:contextualSpacing w:val="0"/>
      </w:pPr>
      <w:r w:rsidRPr="00F17D94">
        <w:t>Práva a závazky smluvních stran</w:t>
      </w:r>
      <w:r>
        <w:t>, které nejsou výslovně upraveny touto smlouvou, se </w:t>
      </w:r>
      <w:r w:rsidRPr="00F17D94">
        <w:t xml:space="preserve">řídí </w:t>
      </w:r>
      <w:r>
        <w:t>občanským</w:t>
      </w:r>
      <w:r w:rsidRPr="00F17D94">
        <w:t xml:space="preserve"> zákoníkem.</w:t>
      </w:r>
      <w:r>
        <w:t xml:space="preserve"> I veškeré další záležitosti ze smlouvy vyplývající nebo</w:t>
      </w:r>
      <w:r w:rsidRPr="009A3CA7">
        <w:t xml:space="preserve"> s ní související se řídí právním řádem České republiky a spadají pod jurisdikci soudů České republiky. Smluvní strany se zavazují, že případné rozpory b</w:t>
      </w:r>
      <w:r>
        <w:t>udou řešit korektním způsobem a </w:t>
      </w:r>
      <w:r w:rsidRPr="009A3CA7">
        <w:t xml:space="preserve">v souladu s právními předpisy a pravidly slušnosti. </w:t>
      </w:r>
      <w:r w:rsidRPr="00F17D94">
        <w:t>K soudnímu řešení případných sporů přistoupí až po vyčerpání možností jejich vyřízení mimosoudní cestou</w:t>
      </w:r>
      <w:r w:rsidRPr="007C7ED6">
        <w:t>.</w:t>
      </w:r>
    </w:p>
    <w:p w:rsidR="00851A47" w:rsidRDefault="00D50712" w:rsidP="00851A47">
      <w:pPr>
        <w:pStyle w:val="Odstavecseseznamem1"/>
        <w:widowControl w:val="0"/>
        <w:numPr>
          <w:ilvl w:val="0"/>
          <w:numId w:val="26"/>
        </w:numPr>
        <w:tabs>
          <w:tab w:val="left" w:pos="709"/>
        </w:tabs>
        <w:ind w:left="0" w:firstLine="0"/>
        <w:contextualSpacing w:val="0"/>
      </w:pPr>
      <w:r w:rsidRPr="00091A7C">
        <w:t>Plnění této smlouvy je spolufinancováno z Evropského sociálního fondu v rámci OP VK. Z toho vyplývají povinnosti pro objednatele a zhotovitele týkající se plnění této smlouvy. Zhotovitel toto bere na vědomí a zavazuje se plnit veškeré povinnosti pro něj a pro objednatele vyplývající z financování plnění této smlouvy z Evropského sociálního fondu. Zhotovitel se zavazuje sledovat veškeré dokumenty upravující poskytování dotace a její implementace a vyžádat si veškeré relevantní dokumenty, rozhodnutí a opatření, které není možné získat z veřejně dostupných zdrojů, od objednatele týkající se podmínek poskytnutí a využití podpory dle této smlouvy z OP VK. Zhotovitel je povinen při plnění této smlouvy zejména plnit veškeré povinnosti týkající se publicity stanovené v dokumentech OP VK, zejména příručky, manuálu vizuální identity OP VK ve znění závazném pro projekt NIQES atd. a dále povinnosti uchovávat dokumentaci</w:t>
      </w:r>
      <w:r w:rsidRPr="009A3CA7">
        <w:t>.</w:t>
      </w:r>
    </w:p>
    <w:p w:rsidR="00D50712" w:rsidRPr="009A3CA7" w:rsidRDefault="00D50712" w:rsidP="00851A47">
      <w:pPr>
        <w:pStyle w:val="Odstavecseseznamem1"/>
        <w:widowControl w:val="0"/>
        <w:numPr>
          <w:ilvl w:val="0"/>
          <w:numId w:val="26"/>
        </w:numPr>
        <w:tabs>
          <w:tab w:val="left" w:pos="709"/>
        </w:tabs>
        <w:ind w:left="0" w:firstLine="0"/>
        <w:contextualSpacing w:val="0"/>
      </w:pPr>
      <w:r w:rsidRPr="009A3CA7">
        <w:t>Zhotovitel je povinen poskytnout součinnost a potřebné doklady a strpět kontrolu ze</w:t>
      </w:r>
      <w:r>
        <w:t> </w:t>
      </w:r>
      <w:r w:rsidRPr="009A3CA7">
        <w:t>strany oprávněných orgánů veřejné správy, zejména Ministerstva školství, mládeže a tělovýchovy a případně dalších relevantních orgánů, které</w:t>
      </w:r>
      <w:r>
        <w:t xml:space="preserve"> mají právo kontroly v rámci OP </w:t>
      </w:r>
      <w:r w:rsidRPr="009A3CA7">
        <w:t>VK. Zhotovitel je povinen umožnit provedení kontroly všem subjektům implementační struktury OP VK, pověřeným kontrolním orgánům České republiky a pověřeným pracovníkům Evropské komise a Evropského účetního dvora. Dále je povinen na základě kontrol prováděných při monitorování projektu realizovat nápravná opatření, která mu budou uložena oprávněnými subjekty, a to v termínu, rozsahu a kvalitě podle požadavků stanovených příslušným kontrolním orgánem. Zároveň zhotovitel objednateli písemně oznámí splně</w:t>
      </w:r>
      <w:r>
        <w:t>ní nápravných opatření, a kdo ta</w:t>
      </w:r>
      <w:r w:rsidRPr="009A3CA7">
        <w:t>to opatření uložil.</w:t>
      </w:r>
    </w:p>
    <w:p w:rsidR="00D50712" w:rsidRDefault="00D50712" w:rsidP="00851A47">
      <w:pPr>
        <w:pStyle w:val="Odstavecseseznamem1"/>
        <w:widowControl w:val="0"/>
        <w:numPr>
          <w:ilvl w:val="0"/>
          <w:numId w:val="26"/>
        </w:numPr>
        <w:tabs>
          <w:tab w:val="left" w:pos="709"/>
        </w:tabs>
        <w:ind w:left="0" w:firstLine="0"/>
        <w:contextualSpacing w:val="0"/>
      </w:pPr>
      <w:r w:rsidRPr="00091A7C">
        <w:lastRenderedPageBreak/>
        <w:t>Zhotovitel je povinen poskytnout objednateli, popř. jiným osobám, které objednatel určí, veškeré požadované informace, dokladovat svoji činnost, poskytovat veškerou dokumentaci vztahující se k projektu po dobu nejméně deseti let následujících po roce, ve kterém dojde k akce</w:t>
      </w:r>
      <w:r>
        <w:t>ptaci předmětu plnění (dle čl. 4</w:t>
      </w:r>
      <w:r w:rsidRPr="00091A7C">
        <w:t xml:space="preserve"> této smlouvy). Zhotovitel je povinen všechny povinnosti stanovené v tomto článku p</w:t>
      </w:r>
      <w:r w:rsidR="001C4C84">
        <w:t xml:space="preserve">řenést i na své subdodavatele. </w:t>
      </w:r>
      <w:r w:rsidRPr="00091A7C">
        <w:t>Zhotovitel je povinen archivovat veškeré dokumenty týkající se plnění této smlouvy po dobu nejméně deseti let následujících po roce, ve kterém dojde k akce</w:t>
      </w:r>
      <w:r>
        <w:t>ptaci předmětu plnění (dle čl. 4</w:t>
      </w:r>
      <w:r w:rsidRPr="00091A7C">
        <w:t xml:space="preserve"> této smlouvy)</w:t>
      </w:r>
      <w:r w:rsidRPr="009A3CA7">
        <w:t>.</w:t>
      </w:r>
    </w:p>
    <w:p w:rsidR="00D50712" w:rsidRPr="00091A7C" w:rsidRDefault="00D50712" w:rsidP="00A855C3">
      <w:pPr>
        <w:pStyle w:val="Odstavecseseznamem1"/>
        <w:widowControl w:val="0"/>
        <w:numPr>
          <w:ilvl w:val="0"/>
          <w:numId w:val="26"/>
        </w:numPr>
        <w:tabs>
          <w:tab w:val="left" w:pos="709"/>
        </w:tabs>
        <w:ind w:left="0" w:firstLine="0"/>
        <w:contextualSpacing w:val="0"/>
      </w:pPr>
      <w:r w:rsidRPr="00091A7C">
        <w:t>Zhotovitel hodlá provádět následující plnění prostřednictvím subdodavatelů:</w:t>
      </w:r>
    </w:p>
    <w:p w:rsidR="00D50712" w:rsidRPr="00091A7C" w:rsidRDefault="00D50712" w:rsidP="00A855C3">
      <w:pPr>
        <w:pStyle w:val="Zkladntextodsazen2"/>
        <w:numPr>
          <w:ilvl w:val="1"/>
          <w:numId w:val="34"/>
        </w:numPr>
        <w:tabs>
          <w:tab w:val="clear" w:pos="270"/>
          <w:tab w:val="clear" w:pos="720"/>
          <w:tab w:val="clear" w:pos="825"/>
          <w:tab w:val="left" w:pos="357"/>
        </w:tabs>
        <w:spacing w:before="60"/>
        <w:ind w:left="357" w:hanging="357"/>
        <w:rPr>
          <w:sz w:val="24"/>
          <w:szCs w:val="24"/>
        </w:rPr>
      </w:pPr>
    </w:p>
    <w:p w:rsidR="00D50712" w:rsidRPr="00091A7C" w:rsidRDefault="00D50712" w:rsidP="00A855C3">
      <w:pPr>
        <w:pStyle w:val="Zkladntextodsazen2"/>
        <w:numPr>
          <w:ilvl w:val="1"/>
          <w:numId w:val="34"/>
        </w:numPr>
        <w:tabs>
          <w:tab w:val="clear" w:pos="270"/>
          <w:tab w:val="clear" w:pos="720"/>
          <w:tab w:val="clear" w:pos="825"/>
          <w:tab w:val="left" w:pos="357"/>
          <w:tab w:val="left" w:pos="426"/>
        </w:tabs>
        <w:spacing w:before="60"/>
        <w:ind w:left="357" w:hanging="357"/>
        <w:rPr>
          <w:sz w:val="24"/>
          <w:szCs w:val="24"/>
        </w:rPr>
      </w:pPr>
    </w:p>
    <w:p w:rsidR="00D50712" w:rsidRPr="009A3CA7" w:rsidRDefault="00D50712" w:rsidP="00A855C3">
      <w:pPr>
        <w:pStyle w:val="Odstavecseseznamem1"/>
        <w:widowControl w:val="0"/>
        <w:numPr>
          <w:ilvl w:val="0"/>
          <w:numId w:val="26"/>
        </w:numPr>
        <w:tabs>
          <w:tab w:val="left" w:pos="709"/>
        </w:tabs>
        <w:ind w:left="0" w:firstLine="0"/>
        <w:contextualSpacing w:val="0"/>
      </w:pPr>
      <w:r w:rsidRPr="00091A7C">
        <w:t>Zhotovitel není oprávněn měnit své subdodavatele bez předchozího písemného souhlasu objednatele</w:t>
      </w:r>
      <w:r>
        <w:t>.</w:t>
      </w:r>
    </w:p>
    <w:p w:rsidR="00D50712" w:rsidRPr="007C7ED6" w:rsidRDefault="00D50712" w:rsidP="00A855C3">
      <w:pPr>
        <w:pStyle w:val="Nadpis1"/>
        <w:numPr>
          <w:ilvl w:val="0"/>
          <w:numId w:val="32"/>
        </w:numPr>
        <w:spacing w:before="200"/>
        <w:ind w:left="0" w:firstLine="284"/>
        <w:jc w:val="center"/>
        <w:rPr>
          <w:rFonts w:ascii="Times New Roman" w:hAnsi="Times New Roman" w:cs="Times New Roman"/>
          <w:sz w:val="24"/>
          <w:szCs w:val="24"/>
        </w:rPr>
      </w:pPr>
      <w:r>
        <w:rPr>
          <w:rFonts w:ascii="Times New Roman" w:hAnsi="Times New Roman" w:cs="Times New Roman"/>
          <w:sz w:val="24"/>
          <w:szCs w:val="24"/>
        </w:rPr>
        <w:br/>
      </w:r>
      <w:r w:rsidRPr="007C7ED6">
        <w:rPr>
          <w:rFonts w:ascii="Times New Roman" w:hAnsi="Times New Roman" w:cs="Times New Roman"/>
          <w:sz w:val="24"/>
          <w:szCs w:val="24"/>
        </w:rPr>
        <w:t>Závěrečná ustanovení</w:t>
      </w:r>
    </w:p>
    <w:p w:rsidR="00D50712" w:rsidRPr="007C7ED6" w:rsidRDefault="00D50712" w:rsidP="00A855C3">
      <w:pPr>
        <w:pStyle w:val="Odstavecseseznamem1"/>
        <w:widowControl w:val="0"/>
        <w:numPr>
          <w:ilvl w:val="0"/>
          <w:numId w:val="27"/>
        </w:numPr>
        <w:ind w:left="0" w:firstLine="0"/>
        <w:contextualSpacing w:val="0"/>
      </w:pPr>
      <w:r w:rsidRPr="00091A7C">
        <w:t>Je-li nebo stane-li se některé ustanovení této smlouvy nebo jejích příloh neplatným nebo neúčinným, netýká se to ostatních ustanovení této smlouvy a smluvní strany se zavazují nahradit takové ustanovení novým ustanovením, které bude v nejvyšší možné míře splňovat stejné ekonomické, právní a obchodní cíle původního ustanovení. Totéž platí, vyskytnou-li se ve smlouvě či jejích dodatcích případné mezery</w:t>
      </w:r>
      <w:r w:rsidRPr="007C7ED6">
        <w:t>.</w:t>
      </w:r>
    </w:p>
    <w:p w:rsidR="00D50712" w:rsidRPr="007C7ED6" w:rsidRDefault="00D50712" w:rsidP="00A855C3">
      <w:pPr>
        <w:pStyle w:val="Odstavecseseznamem"/>
        <w:widowControl w:val="0"/>
        <w:numPr>
          <w:ilvl w:val="0"/>
          <w:numId w:val="27"/>
        </w:numPr>
        <w:tabs>
          <w:tab w:val="left" w:pos="709"/>
        </w:tabs>
        <w:ind w:left="0" w:firstLine="0"/>
        <w:contextualSpacing w:val="0"/>
      </w:pPr>
      <w:r w:rsidRPr="007C7ED6">
        <w:t xml:space="preserve">Změny této smlouvy mohou být učiněny pouze písemnými vzestupně číslovanými dodatky podepsanými oběma smluvními stranami, resp. osobami oprávněnými </w:t>
      </w:r>
      <w:r>
        <w:t>je zastupovat</w:t>
      </w:r>
      <w:r w:rsidRPr="007C7ED6">
        <w:t>.</w:t>
      </w:r>
    </w:p>
    <w:p w:rsidR="00D50712" w:rsidRDefault="00D50712" w:rsidP="00A855C3">
      <w:pPr>
        <w:pStyle w:val="Odstavecseseznamem"/>
        <w:widowControl w:val="0"/>
        <w:numPr>
          <w:ilvl w:val="0"/>
          <w:numId w:val="27"/>
        </w:numPr>
        <w:tabs>
          <w:tab w:val="left" w:pos="709"/>
        </w:tabs>
        <w:ind w:left="0" w:firstLine="0"/>
        <w:contextualSpacing w:val="0"/>
      </w:pPr>
      <w:r w:rsidRPr="00091A7C">
        <w:t>Písemnosti týkající se této smlouvy se považují za doručené i v případě, že druhá smluvní strana jejich doručení odmítne, či jinak znemožní</w:t>
      </w:r>
      <w:r>
        <w:t>.</w:t>
      </w:r>
    </w:p>
    <w:p w:rsidR="00D50712" w:rsidRPr="007C7ED6" w:rsidRDefault="00D50712" w:rsidP="00A855C3">
      <w:pPr>
        <w:pStyle w:val="Odstavecseseznamem"/>
        <w:widowControl w:val="0"/>
        <w:numPr>
          <w:ilvl w:val="0"/>
          <w:numId w:val="27"/>
        </w:numPr>
        <w:tabs>
          <w:tab w:val="left" w:pos="709"/>
        </w:tabs>
        <w:ind w:left="0" w:firstLine="0"/>
        <w:contextualSpacing w:val="0"/>
      </w:pPr>
      <w:r w:rsidRPr="00F17D94">
        <w:t>Pokud se některá ze smluvních stran vzdá určitého nároku na nápravu v případě porušení nebo nedodržení ustanovení uzavřené smlouvy ze strany druhé smluvní strany nebo se zdrží či opomene uplatnit či využít kteréhokoli práva nebo výsady, jež mu podle uzavřené smlouvy bude náležet nebo bude moci náležet, nesmí být takový úkon, a to bez výjimky, považován nebo uplatňován jako precedens do bud</w:t>
      </w:r>
      <w:r>
        <w:t>oucna pro jakýkoli další případ.</w:t>
      </w:r>
    </w:p>
    <w:p w:rsidR="00D50712" w:rsidRDefault="00D50712" w:rsidP="00A855C3">
      <w:pPr>
        <w:pStyle w:val="Odstavecseseznamem"/>
        <w:widowControl w:val="0"/>
        <w:numPr>
          <w:ilvl w:val="0"/>
          <w:numId w:val="27"/>
        </w:numPr>
        <w:tabs>
          <w:tab w:val="left" w:pos="709"/>
        </w:tabs>
        <w:spacing w:after="360"/>
        <w:ind w:left="0" w:firstLine="0"/>
        <w:contextualSpacing w:val="0"/>
      </w:pPr>
      <w:r w:rsidRPr="007C7ED6">
        <w:t>Tato smlouva nabývá platnosti a účinnosti podpisem druhé ze smluvních stran. Tato smlouva byla vyhotovena ve dvou stejnopisech s platno</w:t>
      </w:r>
      <w:r>
        <w:t>stí originálu, přičemž každá ze </w:t>
      </w:r>
      <w:r w:rsidRPr="007C7ED6">
        <w:t>smluvních stran obdrží</w:t>
      </w:r>
      <w:r>
        <w:t xml:space="preserve"> jeden stejnopis</w:t>
      </w:r>
      <w:r w:rsidRPr="007C7ED6">
        <w:t>.</w:t>
      </w:r>
    </w:p>
    <w:tbl>
      <w:tblPr>
        <w:tblW w:w="9072" w:type="dxa"/>
        <w:tblLook w:val="04A0" w:firstRow="1" w:lastRow="0" w:firstColumn="1" w:lastColumn="0" w:noHBand="0" w:noVBand="1"/>
      </w:tblPr>
      <w:tblGrid>
        <w:gridCol w:w="4535"/>
        <w:gridCol w:w="4537"/>
      </w:tblGrid>
      <w:tr w:rsidR="00D50712" w:rsidRPr="006F7253" w:rsidTr="00A855C3">
        <w:trPr>
          <w:trHeight w:val="284"/>
        </w:trPr>
        <w:tc>
          <w:tcPr>
            <w:tcW w:w="4535" w:type="dxa"/>
            <w:shd w:val="clear" w:color="auto" w:fill="auto"/>
          </w:tcPr>
          <w:p w:rsidR="00D50712" w:rsidRPr="006F7253" w:rsidRDefault="00D50712" w:rsidP="00A855C3">
            <w:pPr>
              <w:pStyle w:val="Odstavecseseznamem1"/>
              <w:widowControl w:val="0"/>
              <w:tabs>
                <w:tab w:val="left" w:pos="709"/>
              </w:tabs>
              <w:spacing w:before="0"/>
              <w:ind w:left="0"/>
              <w:contextualSpacing w:val="0"/>
              <w:jc w:val="left"/>
              <w:rPr>
                <w:b/>
              </w:rPr>
            </w:pPr>
            <w:r w:rsidRPr="006F7253">
              <w:rPr>
                <w:b/>
              </w:rPr>
              <w:t>Za zhotovitele</w:t>
            </w:r>
          </w:p>
        </w:tc>
        <w:tc>
          <w:tcPr>
            <w:tcW w:w="4537" w:type="dxa"/>
            <w:shd w:val="clear" w:color="auto" w:fill="auto"/>
          </w:tcPr>
          <w:p w:rsidR="00D50712" w:rsidRPr="006F7253" w:rsidRDefault="00D50712" w:rsidP="00A855C3">
            <w:pPr>
              <w:pStyle w:val="Odstavecseseznamem1"/>
              <w:widowControl w:val="0"/>
              <w:tabs>
                <w:tab w:val="left" w:pos="709"/>
              </w:tabs>
              <w:spacing w:before="0"/>
              <w:ind w:left="0"/>
              <w:contextualSpacing w:val="0"/>
              <w:rPr>
                <w:b/>
              </w:rPr>
            </w:pPr>
            <w:r w:rsidRPr="006F7253">
              <w:rPr>
                <w:b/>
              </w:rPr>
              <w:t>Za objednatele</w:t>
            </w:r>
          </w:p>
        </w:tc>
      </w:tr>
      <w:tr w:rsidR="00D50712" w:rsidRPr="006F7253" w:rsidTr="00A855C3">
        <w:trPr>
          <w:trHeight w:val="284"/>
        </w:trPr>
        <w:tc>
          <w:tcPr>
            <w:tcW w:w="4535" w:type="dxa"/>
            <w:shd w:val="clear" w:color="auto" w:fill="auto"/>
          </w:tcPr>
          <w:p w:rsidR="00D50712" w:rsidRPr="006F7253" w:rsidRDefault="00D50712" w:rsidP="00A855C3">
            <w:pPr>
              <w:pStyle w:val="Odstavecseseznamem1"/>
              <w:widowControl w:val="0"/>
              <w:tabs>
                <w:tab w:val="left" w:pos="709"/>
              </w:tabs>
              <w:ind w:left="0"/>
              <w:contextualSpacing w:val="0"/>
            </w:pPr>
            <w:r w:rsidRPr="006F7253">
              <w:t>V ……… dne</w:t>
            </w:r>
          </w:p>
        </w:tc>
        <w:tc>
          <w:tcPr>
            <w:tcW w:w="4537" w:type="dxa"/>
            <w:shd w:val="clear" w:color="auto" w:fill="auto"/>
          </w:tcPr>
          <w:p w:rsidR="00D50712" w:rsidRPr="006F7253" w:rsidRDefault="00D50712" w:rsidP="00A855C3">
            <w:pPr>
              <w:pStyle w:val="Odstavecseseznamem1"/>
              <w:widowControl w:val="0"/>
              <w:tabs>
                <w:tab w:val="left" w:pos="709"/>
              </w:tabs>
              <w:ind w:left="0"/>
              <w:contextualSpacing w:val="0"/>
            </w:pPr>
            <w:r w:rsidRPr="006F7253">
              <w:t>V Praze dne</w:t>
            </w:r>
          </w:p>
        </w:tc>
      </w:tr>
      <w:tr w:rsidR="00D50712" w:rsidRPr="006F7253" w:rsidTr="00A855C3">
        <w:trPr>
          <w:trHeight w:val="456"/>
        </w:trPr>
        <w:tc>
          <w:tcPr>
            <w:tcW w:w="4535" w:type="dxa"/>
            <w:shd w:val="clear" w:color="auto" w:fill="auto"/>
          </w:tcPr>
          <w:p w:rsidR="00D50712" w:rsidRPr="006F7253" w:rsidRDefault="00D50712" w:rsidP="00A855C3">
            <w:pPr>
              <w:pStyle w:val="Odstavecseseznamem1"/>
              <w:widowControl w:val="0"/>
              <w:tabs>
                <w:tab w:val="left" w:pos="709"/>
              </w:tabs>
              <w:ind w:left="0"/>
              <w:contextualSpacing w:val="0"/>
            </w:pPr>
          </w:p>
        </w:tc>
        <w:tc>
          <w:tcPr>
            <w:tcW w:w="4537" w:type="dxa"/>
            <w:shd w:val="clear" w:color="auto" w:fill="auto"/>
          </w:tcPr>
          <w:p w:rsidR="00D50712" w:rsidRPr="006F7253" w:rsidRDefault="00D50712" w:rsidP="00A855C3">
            <w:pPr>
              <w:pStyle w:val="Odstavecseseznamem1"/>
              <w:widowControl w:val="0"/>
              <w:tabs>
                <w:tab w:val="left" w:pos="709"/>
              </w:tabs>
              <w:ind w:left="0"/>
              <w:contextualSpacing w:val="0"/>
            </w:pPr>
          </w:p>
        </w:tc>
      </w:tr>
      <w:tr w:rsidR="00D50712" w:rsidRPr="006F7253" w:rsidTr="00A855C3">
        <w:trPr>
          <w:trHeight w:val="480"/>
        </w:trPr>
        <w:tc>
          <w:tcPr>
            <w:tcW w:w="4535" w:type="dxa"/>
            <w:shd w:val="clear" w:color="auto" w:fill="auto"/>
          </w:tcPr>
          <w:p w:rsidR="00D50712" w:rsidRPr="006F7253" w:rsidRDefault="00D50712" w:rsidP="00A855C3">
            <w:pPr>
              <w:pStyle w:val="Odstavecseseznamem1"/>
              <w:widowControl w:val="0"/>
              <w:tabs>
                <w:tab w:val="left" w:pos="709"/>
              </w:tabs>
              <w:ind w:left="0"/>
              <w:contextualSpacing w:val="0"/>
              <w:jc w:val="center"/>
              <w:rPr>
                <w:i/>
                <w:color w:val="808080"/>
              </w:rPr>
            </w:pPr>
            <w:r w:rsidRPr="006F7253">
              <w:rPr>
                <w:i/>
                <w:color w:val="808080"/>
              </w:rPr>
              <w:t>jméno, příjmení</w:t>
            </w:r>
          </w:p>
          <w:p w:rsidR="00D50712" w:rsidRPr="006F7253" w:rsidRDefault="00D50712" w:rsidP="00A855C3">
            <w:pPr>
              <w:pStyle w:val="Odstavecseseznamem1"/>
              <w:widowControl w:val="0"/>
              <w:tabs>
                <w:tab w:val="left" w:pos="709"/>
              </w:tabs>
              <w:spacing w:before="0"/>
              <w:ind w:left="0"/>
              <w:contextualSpacing w:val="0"/>
              <w:jc w:val="center"/>
            </w:pPr>
            <w:r w:rsidRPr="006F7253">
              <w:rPr>
                <w:i/>
                <w:color w:val="808080"/>
              </w:rPr>
              <w:t>funkce</w:t>
            </w:r>
          </w:p>
        </w:tc>
        <w:tc>
          <w:tcPr>
            <w:tcW w:w="4537" w:type="dxa"/>
            <w:shd w:val="clear" w:color="auto" w:fill="auto"/>
          </w:tcPr>
          <w:p w:rsidR="00D50712" w:rsidRPr="006F7253" w:rsidRDefault="00D50712" w:rsidP="00A855C3">
            <w:pPr>
              <w:pStyle w:val="Odstavecseseznamem1"/>
              <w:widowControl w:val="0"/>
              <w:tabs>
                <w:tab w:val="left" w:pos="709"/>
              </w:tabs>
              <w:ind w:left="0"/>
              <w:contextualSpacing w:val="0"/>
              <w:jc w:val="center"/>
            </w:pPr>
            <w:r>
              <w:t>Mgr. Tomáš Zatloukal</w:t>
            </w:r>
            <w:r>
              <w:br/>
              <w:t>ústřední školní inspektor</w:t>
            </w:r>
          </w:p>
        </w:tc>
      </w:tr>
    </w:tbl>
    <w:p w:rsidR="006139B9" w:rsidRPr="006F7253" w:rsidRDefault="006139B9" w:rsidP="00E81F1B">
      <w:pPr>
        <w:spacing w:after="240"/>
      </w:pPr>
    </w:p>
    <w:p w:rsidR="006139B9" w:rsidRPr="00F216DF" w:rsidRDefault="006139B9" w:rsidP="006139B9"/>
    <w:p w:rsidR="006139B9" w:rsidRDefault="006139B9" w:rsidP="00D50712">
      <w:pPr>
        <w:pStyle w:val="Odstavecseseznamem"/>
        <w:widowControl w:val="0"/>
        <w:tabs>
          <w:tab w:val="left" w:pos="709"/>
        </w:tabs>
        <w:spacing w:before="0"/>
        <w:ind w:left="0"/>
        <w:contextualSpacing w:val="0"/>
      </w:pPr>
    </w:p>
    <w:p w:rsidR="00D50712" w:rsidRDefault="00D50712" w:rsidP="00D50712">
      <w:pPr>
        <w:spacing w:before="240"/>
      </w:pPr>
    </w:p>
    <w:sectPr w:rsidR="00D50712" w:rsidSect="006F79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D3" w:rsidRDefault="008D73D3">
      <w:r>
        <w:separator/>
      </w:r>
    </w:p>
  </w:endnote>
  <w:endnote w:type="continuationSeparator" w:id="0">
    <w:p w:rsidR="008D73D3" w:rsidRDefault="008D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D8" w:rsidRPr="003C02B6" w:rsidRDefault="009807D2" w:rsidP="003C02B6">
    <w:pPr>
      <w:pStyle w:val="Zpat"/>
      <w:jc w:val="right"/>
      <w:rPr>
        <w:sz w:val="20"/>
        <w:szCs w:val="20"/>
      </w:rPr>
    </w:pPr>
    <w:r>
      <w:rPr>
        <w:rStyle w:val="slostrnky"/>
        <w:b/>
        <w:sz w:val="22"/>
        <w:szCs w:val="22"/>
      </w:rPr>
      <w:t>NIQES</w:t>
    </w:r>
    <w:r w:rsidR="001B4DFE">
      <w:rPr>
        <w:rStyle w:val="slostrnky"/>
      </w:rPr>
      <w:tab/>
    </w:r>
    <w:r w:rsidR="001C14D8">
      <w:rPr>
        <w:rStyle w:val="slostrnky"/>
      </w:rPr>
      <w:fldChar w:fldCharType="begin"/>
    </w:r>
    <w:r w:rsidR="001C14D8">
      <w:rPr>
        <w:rStyle w:val="slostrnky"/>
      </w:rPr>
      <w:instrText xml:space="preserve"> PAGE </w:instrText>
    </w:r>
    <w:r w:rsidR="001C14D8">
      <w:rPr>
        <w:rStyle w:val="slostrnky"/>
      </w:rPr>
      <w:fldChar w:fldCharType="separate"/>
    </w:r>
    <w:r w:rsidR="00E81F1B">
      <w:rPr>
        <w:rStyle w:val="slostrnky"/>
        <w:noProof/>
      </w:rPr>
      <w:t>2</w:t>
    </w:r>
    <w:r w:rsidR="001C14D8">
      <w:rPr>
        <w:rStyle w:val="slostrnky"/>
      </w:rPr>
      <w:fldChar w:fldCharType="end"/>
    </w:r>
    <w:r w:rsidR="001C14D8">
      <w:rPr>
        <w:rStyle w:val="slostrnky"/>
      </w:rPr>
      <w:t>/</w:t>
    </w:r>
    <w:r w:rsidR="001C14D8">
      <w:rPr>
        <w:rStyle w:val="slostrnky"/>
      </w:rPr>
      <w:fldChar w:fldCharType="begin"/>
    </w:r>
    <w:r w:rsidR="001C14D8">
      <w:rPr>
        <w:rStyle w:val="slostrnky"/>
      </w:rPr>
      <w:instrText xml:space="preserve"> NUMPAGES </w:instrText>
    </w:r>
    <w:r w:rsidR="001C14D8">
      <w:rPr>
        <w:rStyle w:val="slostrnky"/>
      </w:rPr>
      <w:fldChar w:fldCharType="separate"/>
    </w:r>
    <w:r w:rsidR="00E81F1B">
      <w:rPr>
        <w:rStyle w:val="slostrnky"/>
        <w:noProof/>
      </w:rPr>
      <w:t>8</w:t>
    </w:r>
    <w:r w:rsidR="001C14D8">
      <w:rPr>
        <w:rStyle w:val="slostrnky"/>
      </w:rPr>
      <w:fldChar w:fldCharType="end"/>
    </w:r>
    <w:r w:rsidR="001B4DFE">
      <w:rPr>
        <w:rStyle w:val="slostrnky"/>
      </w:rPr>
      <w:tab/>
    </w:r>
    <w:r w:rsidR="00B27FF9" w:rsidRPr="00422958">
      <w:rPr>
        <w:sz w:val="22"/>
        <w:szCs w:val="22"/>
      </w:rPr>
      <w:t>sp. zn. ČŠIG-S-</w:t>
    </w:r>
    <w:r w:rsidR="00422958" w:rsidRPr="00422958">
      <w:rPr>
        <w:sz w:val="22"/>
        <w:szCs w:val="22"/>
      </w:rPr>
      <w:t>401</w:t>
    </w:r>
    <w:r w:rsidR="001B4DFE" w:rsidRPr="00422958">
      <w:rPr>
        <w:sz w:val="22"/>
        <w:szCs w:val="22"/>
      </w:rPr>
      <w:t>/14-G21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D3" w:rsidRDefault="008D73D3">
      <w:r>
        <w:separator/>
      </w:r>
    </w:p>
  </w:footnote>
  <w:footnote w:type="continuationSeparator" w:id="0">
    <w:p w:rsidR="008D73D3" w:rsidRDefault="008D7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D8" w:rsidRPr="00F738B3" w:rsidRDefault="00E81F1B" w:rsidP="000F3E9C">
    <w:pPr>
      <w:pStyle w:val="Zhlav"/>
      <w:spacing w:before="0" w:after="120"/>
      <w:rPr>
        <w:noProof/>
      </w:rPr>
    </w:pPr>
    <w:r>
      <w:rPr>
        <w:noProof/>
        <w:lang w:eastAsia="cs-CZ"/>
      </w:rPr>
      <w:drawing>
        <wp:inline distT="0" distB="0" distL="0" distR="0">
          <wp:extent cx="5762625" cy="723900"/>
          <wp:effectExtent l="0" t="0" r="9525" b="0"/>
          <wp:docPr id="13" name="obrázek 13" descr="OPVK_hor_zakladni_logolink_CMYK_cz_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VK_hor_zakladni_logolink_CMYK_cz_C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54DA"/>
    <w:multiLevelType w:val="hybridMultilevel"/>
    <w:tmpl w:val="D996ECFA"/>
    <w:lvl w:ilvl="0" w:tplc="04050017">
      <w:start w:val="1"/>
      <w:numFmt w:val="lowerLetter"/>
      <w:lvlText w:val="%1)"/>
      <w:lvlJc w:val="left"/>
      <w:pPr>
        <w:ind w:left="1920" w:hanging="360"/>
      </w:p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
    <w:nsid w:val="05F54219"/>
    <w:multiLevelType w:val="hybridMultilevel"/>
    <w:tmpl w:val="B70E1FA4"/>
    <w:lvl w:ilvl="0" w:tplc="3EDE344E">
      <w:start w:val="1"/>
      <w:numFmt w:val="lowerLetter"/>
      <w:lvlText w:val="%1)"/>
      <w:lvlJc w:val="left"/>
      <w:pPr>
        <w:ind w:left="720" w:hanging="360"/>
      </w:pPr>
      <w:rPr>
        <w:rFonts w:cs="Times New Roman" w:hint="default"/>
        <w:i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A7312AB"/>
    <w:multiLevelType w:val="hybridMultilevel"/>
    <w:tmpl w:val="8272D188"/>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1120F8C"/>
    <w:multiLevelType w:val="hybridMultilevel"/>
    <w:tmpl w:val="43EAB3C0"/>
    <w:lvl w:ilvl="0" w:tplc="6AE2C75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1702A81"/>
    <w:multiLevelType w:val="hybridMultilevel"/>
    <w:tmpl w:val="65DE870C"/>
    <w:lvl w:ilvl="0" w:tplc="4AF278AA">
      <w:start w:val="1"/>
      <w:numFmt w:val="decimal"/>
      <w:lvlText w:val="čl. %1"/>
      <w:lvlJc w:val="center"/>
      <w:pPr>
        <w:ind w:left="4755" w:hanging="360"/>
      </w:pPr>
      <w:rPr>
        <w:rFonts w:ascii="Times New Roman" w:hAnsi="Times New Roman" w:cs="Times New Roman" w:hint="default"/>
        <w:b w:val="0"/>
        <w:i w:val="0"/>
        <w:color w:val="auto"/>
        <w:sz w:val="24"/>
        <w:szCs w:val="24"/>
      </w:rPr>
    </w:lvl>
    <w:lvl w:ilvl="1" w:tplc="04050019" w:tentative="1">
      <w:start w:val="1"/>
      <w:numFmt w:val="lowerLetter"/>
      <w:lvlText w:val="%2."/>
      <w:lvlJc w:val="left"/>
      <w:pPr>
        <w:ind w:left="7034" w:hanging="360"/>
      </w:pPr>
      <w:rPr>
        <w:rFonts w:cs="Times New Roman"/>
      </w:rPr>
    </w:lvl>
    <w:lvl w:ilvl="2" w:tplc="0405001B" w:tentative="1">
      <w:start w:val="1"/>
      <w:numFmt w:val="lowerRoman"/>
      <w:lvlText w:val="%3."/>
      <w:lvlJc w:val="right"/>
      <w:pPr>
        <w:ind w:left="7754" w:hanging="180"/>
      </w:pPr>
      <w:rPr>
        <w:rFonts w:cs="Times New Roman"/>
      </w:rPr>
    </w:lvl>
    <w:lvl w:ilvl="3" w:tplc="0405000F" w:tentative="1">
      <w:start w:val="1"/>
      <w:numFmt w:val="decimal"/>
      <w:lvlText w:val="%4."/>
      <w:lvlJc w:val="left"/>
      <w:pPr>
        <w:ind w:left="8474" w:hanging="360"/>
      </w:pPr>
      <w:rPr>
        <w:rFonts w:cs="Times New Roman"/>
      </w:rPr>
    </w:lvl>
    <w:lvl w:ilvl="4" w:tplc="04050019" w:tentative="1">
      <w:start w:val="1"/>
      <w:numFmt w:val="lowerLetter"/>
      <w:lvlText w:val="%5."/>
      <w:lvlJc w:val="left"/>
      <w:pPr>
        <w:ind w:left="9194" w:hanging="360"/>
      </w:pPr>
      <w:rPr>
        <w:rFonts w:cs="Times New Roman"/>
      </w:rPr>
    </w:lvl>
    <w:lvl w:ilvl="5" w:tplc="0405001B" w:tentative="1">
      <w:start w:val="1"/>
      <w:numFmt w:val="lowerRoman"/>
      <w:lvlText w:val="%6."/>
      <w:lvlJc w:val="right"/>
      <w:pPr>
        <w:ind w:left="9914" w:hanging="180"/>
      </w:pPr>
      <w:rPr>
        <w:rFonts w:cs="Times New Roman"/>
      </w:rPr>
    </w:lvl>
    <w:lvl w:ilvl="6" w:tplc="0405000F" w:tentative="1">
      <w:start w:val="1"/>
      <w:numFmt w:val="decimal"/>
      <w:lvlText w:val="%7."/>
      <w:lvlJc w:val="left"/>
      <w:pPr>
        <w:ind w:left="10634" w:hanging="360"/>
      </w:pPr>
      <w:rPr>
        <w:rFonts w:cs="Times New Roman"/>
      </w:rPr>
    </w:lvl>
    <w:lvl w:ilvl="7" w:tplc="04050019" w:tentative="1">
      <w:start w:val="1"/>
      <w:numFmt w:val="lowerLetter"/>
      <w:lvlText w:val="%8."/>
      <w:lvlJc w:val="left"/>
      <w:pPr>
        <w:ind w:left="11354" w:hanging="360"/>
      </w:pPr>
      <w:rPr>
        <w:rFonts w:cs="Times New Roman"/>
      </w:rPr>
    </w:lvl>
    <w:lvl w:ilvl="8" w:tplc="0405001B" w:tentative="1">
      <w:start w:val="1"/>
      <w:numFmt w:val="lowerRoman"/>
      <w:lvlText w:val="%9."/>
      <w:lvlJc w:val="right"/>
      <w:pPr>
        <w:ind w:left="12074" w:hanging="180"/>
      </w:pPr>
      <w:rPr>
        <w:rFonts w:cs="Times New Roman"/>
      </w:rPr>
    </w:lvl>
  </w:abstractNum>
  <w:abstractNum w:abstractNumId="5">
    <w:nsid w:val="1190019E"/>
    <w:multiLevelType w:val="hybridMultilevel"/>
    <w:tmpl w:val="4A40E20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2C5E6B"/>
    <w:multiLevelType w:val="hybridMultilevel"/>
    <w:tmpl w:val="F3C2E6FE"/>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2920F42"/>
    <w:multiLevelType w:val="hybridMultilevel"/>
    <w:tmpl w:val="3F6A5AA2"/>
    <w:lvl w:ilvl="0" w:tplc="7E3665BE">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9F1647F"/>
    <w:multiLevelType w:val="hybridMultilevel"/>
    <w:tmpl w:val="10061C0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DD52207"/>
    <w:multiLevelType w:val="hybridMultilevel"/>
    <w:tmpl w:val="B5B8D74C"/>
    <w:lvl w:ilvl="0" w:tplc="795094AA">
      <w:start w:val="1"/>
      <w:numFmt w:val="decimal"/>
      <w:lvlText w:val="(%1)"/>
      <w:lvlJc w:val="left"/>
      <w:pPr>
        <w:ind w:left="1428" w:hanging="360"/>
      </w:pPr>
      <w:rPr>
        <w:rFonts w:cs="Times New Roman" w:hint="default"/>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0">
    <w:nsid w:val="1E1F4A0E"/>
    <w:multiLevelType w:val="hybridMultilevel"/>
    <w:tmpl w:val="E4D8F142"/>
    <w:lvl w:ilvl="0" w:tplc="ECB0A4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774C87"/>
    <w:multiLevelType w:val="hybridMultilevel"/>
    <w:tmpl w:val="C9FAF688"/>
    <w:lvl w:ilvl="0" w:tplc="493015EE">
      <w:start w:val="1"/>
      <w:numFmt w:val="decimal"/>
      <w:lvlText w:val="(%1)"/>
      <w:lvlJc w:val="left"/>
      <w:pPr>
        <w:ind w:left="720" w:hanging="360"/>
      </w:pPr>
      <w:rPr>
        <w:rFonts w:hint="default"/>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1557C1"/>
    <w:multiLevelType w:val="hybridMultilevel"/>
    <w:tmpl w:val="11EA9098"/>
    <w:lvl w:ilvl="0" w:tplc="AF165CC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A174AF9"/>
    <w:multiLevelType w:val="hybridMultilevel"/>
    <w:tmpl w:val="86E8E380"/>
    <w:lvl w:ilvl="0" w:tplc="24785844">
      <w:start w:val="1"/>
      <w:numFmt w:val="decimal"/>
      <w:lvlText w:val="čl. %1"/>
      <w:lvlJc w:val="center"/>
      <w:pPr>
        <w:ind w:left="5039" w:hanging="360"/>
      </w:pPr>
      <w:rPr>
        <w:rFonts w:hint="default"/>
        <w:b w:val="0"/>
        <w:i w:val="0"/>
        <w:color w:val="auto"/>
      </w:rPr>
    </w:lvl>
    <w:lvl w:ilvl="1" w:tplc="04050019" w:tentative="1">
      <w:start w:val="1"/>
      <w:numFmt w:val="lowerLetter"/>
      <w:lvlText w:val="%2."/>
      <w:lvlJc w:val="left"/>
      <w:pPr>
        <w:ind w:left="7034" w:hanging="360"/>
      </w:pPr>
    </w:lvl>
    <w:lvl w:ilvl="2" w:tplc="0405001B" w:tentative="1">
      <w:start w:val="1"/>
      <w:numFmt w:val="lowerRoman"/>
      <w:lvlText w:val="%3."/>
      <w:lvlJc w:val="right"/>
      <w:pPr>
        <w:ind w:left="7754" w:hanging="180"/>
      </w:pPr>
    </w:lvl>
    <w:lvl w:ilvl="3" w:tplc="0405000F" w:tentative="1">
      <w:start w:val="1"/>
      <w:numFmt w:val="decimal"/>
      <w:lvlText w:val="%4."/>
      <w:lvlJc w:val="left"/>
      <w:pPr>
        <w:ind w:left="8474" w:hanging="360"/>
      </w:pPr>
    </w:lvl>
    <w:lvl w:ilvl="4" w:tplc="04050019" w:tentative="1">
      <w:start w:val="1"/>
      <w:numFmt w:val="lowerLetter"/>
      <w:lvlText w:val="%5."/>
      <w:lvlJc w:val="left"/>
      <w:pPr>
        <w:ind w:left="9194" w:hanging="360"/>
      </w:pPr>
    </w:lvl>
    <w:lvl w:ilvl="5" w:tplc="0405001B" w:tentative="1">
      <w:start w:val="1"/>
      <w:numFmt w:val="lowerRoman"/>
      <w:lvlText w:val="%6."/>
      <w:lvlJc w:val="right"/>
      <w:pPr>
        <w:ind w:left="9914" w:hanging="180"/>
      </w:pPr>
    </w:lvl>
    <w:lvl w:ilvl="6" w:tplc="0405000F" w:tentative="1">
      <w:start w:val="1"/>
      <w:numFmt w:val="decimal"/>
      <w:lvlText w:val="%7."/>
      <w:lvlJc w:val="left"/>
      <w:pPr>
        <w:ind w:left="10634" w:hanging="360"/>
      </w:pPr>
    </w:lvl>
    <w:lvl w:ilvl="7" w:tplc="04050019" w:tentative="1">
      <w:start w:val="1"/>
      <w:numFmt w:val="lowerLetter"/>
      <w:lvlText w:val="%8."/>
      <w:lvlJc w:val="left"/>
      <w:pPr>
        <w:ind w:left="11354" w:hanging="360"/>
      </w:pPr>
    </w:lvl>
    <w:lvl w:ilvl="8" w:tplc="0405001B" w:tentative="1">
      <w:start w:val="1"/>
      <w:numFmt w:val="lowerRoman"/>
      <w:lvlText w:val="%9."/>
      <w:lvlJc w:val="right"/>
      <w:pPr>
        <w:ind w:left="12074" w:hanging="180"/>
      </w:pPr>
    </w:lvl>
  </w:abstractNum>
  <w:abstractNum w:abstractNumId="15">
    <w:nsid w:val="428B1643"/>
    <w:multiLevelType w:val="hybridMultilevel"/>
    <w:tmpl w:val="E33865C4"/>
    <w:lvl w:ilvl="0" w:tplc="83D4004E">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77640BC"/>
    <w:multiLevelType w:val="hybridMultilevel"/>
    <w:tmpl w:val="005E7728"/>
    <w:lvl w:ilvl="0" w:tplc="6016951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AF56D19"/>
    <w:multiLevelType w:val="hybridMultilevel"/>
    <w:tmpl w:val="48705C16"/>
    <w:lvl w:ilvl="0" w:tplc="ECB0A4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C340B6"/>
    <w:multiLevelType w:val="hybridMultilevel"/>
    <w:tmpl w:val="49385024"/>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C77290A"/>
    <w:multiLevelType w:val="hybridMultilevel"/>
    <w:tmpl w:val="3F6A5AA2"/>
    <w:lvl w:ilvl="0" w:tplc="7E3665BE">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DD77D95"/>
    <w:multiLevelType w:val="hybridMultilevel"/>
    <w:tmpl w:val="3B604956"/>
    <w:lvl w:ilvl="0" w:tplc="E8BC2806">
      <w:start w:val="1"/>
      <w:numFmt w:val="decimal"/>
      <w:lvlText w:val="(%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4DCC06FE">
      <w:start w:val="1"/>
      <w:numFmt w:val="lowerLetter"/>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E9443DD"/>
    <w:multiLevelType w:val="hybridMultilevel"/>
    <w:tmpl w:val="3FCE47B4"/>
    <w:lvl w:ilvl="0" w:tplc="846CC814">
      <w:start w:val="1"/>
      <w:numFmt w:val="lowerLetter"/>
      <w:lvlText w:val="%1)"/>
      <w:lvlJc w:val="left"/>
      <w:pPr>
        <w:ind w:left="1778" w:hanging="360"/>
      </w:pPr>
      <w:rPr>
        <w:rFonts w:cs="Times New Roman" w:hint="default"/>
        <w:i w:val="0"/>
        <w:color w:val="000000"/>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2">
    <w:nsid w:val="4F2F0A5F"/>
    <w:multiLevelType w:val="multilevel"/>
    <w:tmpl w:val="9FA4CA94"/>
    <w:lvl w:ilvl="0">
      <w:start w:val="1"/>
      <w:numFmt w:val="decimal"/>
      <w:pStyle w:val="Styl1"/>
      <w:lvlText w:val="%1)"/>
      <w:lvlJc w:val="left"/>
      <w:pPr>
        <w:tabs>
          <w:tab w:val="num" w:pos="360"/>
        </w:tabs>
        <w:ind w:left="340" w:hanging="340"/>
      </w:pPr>
      <w:rPr>
        <w:rFonts w:cs="Times New Roman"/>
      </w:rPr>
    </w:lvl>
    <w:lvl w:ilvl="1">
      <w:start w:val="1"/>
      <w:numFmt w:val="lowerLetter"/>
      <w:lvlText w:val="%2)"/>
      <w:lvlJc w:val="left"/>
      <w:pPr>
        <w:tabs>
          <w:tab w:val="num" w:pos="700"/>
        </w:tabs>
        <w:ind w:left="340"/>
      </w:pPr>
      <w:rPr>
        <w:rFonts w:cs="Times New Roman"/>
      </w:rPr>
    </w:lvl>
    <w:lvl w:ilvl="2">
      <w:start w:val="1"/>
      <w:numFmt w:val="bullet"/>
      <w:lvlText w:val=""/>
      <w:lvlJc w:val="left"/>
      <w:pPr>
        <w:tabs>
          <w:tab w:val="num" w:pos="1080"/>
        </w:tabs>
        <w:ind w:left="1077" w:hanging="357"/>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19F0011"/>
    <w:multiLevelType w:val="hybridMultilevel"/>
    <w:tmpl w:val="1AFC767E"/>
    <w:lvl w:ilvl="0" w:tplc="1D9A22A6">
      <w:start w:val="1"/>
      <w:numFmt w:val="decimal"/>
      <w:lvlText w:val="(%1)"/>
      <w:lvlJc w:val="left"/>
      <w:pPr>
        <w:ind w:left="720" w:hanging="360"/>
      </w:pPr>
      <w:rPr>
        <w:rFonts w:cs="Times New Roman" w:hint="default"/>
        <w:i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2915CA9"/>
    <w:multiLevelType w:val="hybridMultilevel"/>
    <w:tmpl w:val="8272D188"/>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4B3124B"/>
    <w:multiLevelType w:val="hybridMultilevel"/>
    <w:tmpl w:val="49385024"/>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1BB1D22"/>
    <w:multiLevelType w:val="hybridMultilevel"/>
    <w:tmpl w:val="82D45ECE"/>
    <w:lvl w:ilvl="0" w:tplc="9FDA1BB8">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2A21E53"/>
    <w:multiLevelType w:val="multilevel"/>
    <w:tmpl w:val="D744CE4C"/>
    <w:lvl w:ilvl="0">
      <w:start w:val="1"/>
      <w:numFmt w:val="decimal"/>
      <w:lvlText w:val="%1."/>
      <w:lvlJc w:val="left"/>
      <w:pPr>
        <w:tabs>
          <w:tab w:val="num" w:pos="360"/>
        </w:tabs>
        <w:ind w:left="360" w:hanging="360"/>
      </w:pPr>
      <w:rPr>
        <w:rFonts w:cs="Times New Roman" w:hint="default"/>
      </w:rPr>
    </w:lvl>
    <w:lvl w:ilvl="1">
      <w:start w:val="1"/>
      <w:numFmt w:val="lowerLetter"/>
      <w:pStyle w:val="Zkladntextodsazen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4E573A3"/>
    <w:multiLevelType w:val="hybridMultilevel"/>
    <w:tmpl w:val="6FC2F584"/>
    <w:lvl w:ilvl="0" w:tplc="7E3665B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61D43A3"/>
    <w:multiLevelType w:val="hybridMultilevel"/>
    <w:tmpl w:val="8836FC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A271EDA"/>
    <w:multiLevelType w:val="hybridMultilevel"/>
    <w:tmpl w:val="438E08A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DDB328A"/>
    <w:multiLevelType w:val="hybridMultilevel"/>
    <w:tmpl w:val="2D1837F6"/>
    <w:lvl w:ilvl="0" w:tplc="62B428D4">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874412C"/>
    <w:multiLevelType w:val="hybridMultilevel"/>
    <w:tmpl w:val="35B4A1EA"/>
    <w:lvl w:ilvl="0" w:tplc="FAA42124">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A8B0BA6"/>
    <w:multiLevelType w:val="hybridMultilevel"/>
    <w:tmpl w:val="AEB030AC"/>
    <w:lvl w:ilvl="0" w:tplc="C0D401D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CF63F10"/>
    <w:multiLevelType w:val="hybridMultilevel"/>
    <w:tmpl w:val="A44460B4"/>
    <w:lvl w:ilvl="0" w:tplc="69C04B1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24"/>
  </w:num>
  <w:num w:numId="5">
    <w:abstractNumId w:val="2"/>
  </w:num>
  <w:num w:numId="6">
    <w:abstractNumId w:val="19"/>
  </w:num>
  <w:num w:numId="7">
    <w:abstractNumId w:val="7"/>
  </w:num>
  <w:num w:numId="8">
    <w:abstractNumId w:val="18"/>
  </w:num>
  <w:num w:numId="9">
    <w:abstractNumId w:val="30"/>
  </w:num>
  <w:num w:numId="10">
    <w:abstractNumId w:val="8"/>
  </w:num>
  <w:num w:numId="11">
    <w:abstractNumId w:val="20"/>
  </w:num>
  <w:num w:numId="12">
    <w:abstractNumId w:val="28"/>
  </w:num>
  <w:num w:numId="13">
    <w:abstractNumId w:val="9"/>
  </w:num>
  <w:num w:numId="14">
    <w:abstractNumId w:val="16"/>
  </w:num>
  <w:num w:numId="15">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34"/>
  </w:num>
  <w:num w:numId="19">
    <w:abstractNumId w:val="3"/>
  </w:num>
  <w:num w:numId="20">
    <w:abstractNumId w:val="15"/>
  </w:num>
  <w:num w:numId="21">
    <w:abstractNumId w:val="31"/>
  </w:num>
  <w:num w:numId="22">
    <w:abstractNumId w:val="33"/>
  </w:num>
  <w:num w:numId="23">
    <w:abstractNumId w:val="6"/>
  </w:num>
  <w:num w:numId="24">
    <w:abstractNumId w:val="12"/>
  </w:num>
  <w:num w:numId="25">
    <w:abstractNumId w:val="32"/>
  </w:num>
  <w:num w:numId="26">
    <w:abstractNumId w:val="26"/>
  </w:num>
  <w:num w:numId="27">
    <w:abstractNumId w:val="13"/>
  </w:num>
  <w:num w:numId="28">
    <w:abstractNumId w:val="29"/>
  </w:num>
  <w:num w:numId="29">
    <w:abstractNumId w:val="23"/>
  </w:num>
  <w:num w:numId="30">
    <w:abstractNumId w:val="10"/>
  </w:num>
  <w:num w:numId="31">
    <w:abstractNumId w:val="11"/>
  </w:num>
  <w:num w:numId="32">
    <w:abstractNumId w:val="14"/>
  </w:num>
  <w:num w:numId="33">
    <w:abstractNumId w:val="1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22"/>
    <w:rsid w:val="00001252"/>
    <w:rsid w:val="00005B4E"/>
    <w:rsid w:val="00015FDA"/>
    <w:rsid w:val="000161B4"/>
    <w:rsid w:val="00017BED"/>
    <w:rsid w:val="0002074D"/>
    <w:rsid w:val="00023CEE"/>
    <w:rsid w:val="00032034"/>
    <w:rsid w:val="0003423C"/>
    <w:rsid w:val="00034B4E"/>
    <w:rsid w:val="00035626"/>
    <w:rsid w:val="00036F1E"/>
    <w:rsid w:val="00044F08"/>
    <w:rsid w:val="000502EB"/>
    <w:rsid w:val="0005515F"/>
    <w:rsid w:val="000578CD"/>
    <w:rsid w:val="00064C7B"/>
    <w:rsid w:val="0006695D"/>
    <w:rsid w:val="00067775"/>
    <w:rsid w:val="000739D1"/>
    <w:rsid w:val="00077AE4"/>
    <w:rsid w:val="00081427"/>
    <w:rsid w:val="000A09C5"/>
    <w:rsid w:val="000A12FA"/>
    <w:rsid w:val="000A50C7"/>
    <w:rsid w:val="000A50DD"/>
    <w:rsid w:val="000B1143"/>
    <w:rsid w:val="000B3AD8"/>
    <w:rsid w:val="000B72FD"/>
    <w:rsid w:val="000C403E"/>
    <w:rsid w:val="000D0D2E"/>
    <w:rsid w:val="000D2F24"/>
    <w:rsid w:val="000D740F"/>
    <w:rsid w:val="000E243B"/>
    <w:rsid w:val="000E580F"/>
    <w:rsid w:val="000F317B"/>
    <w:rsid w:val="000F3E9C"/>
    <w:rsid w:val="000F4BE7"/>
    <w:rsid w:val="000F4C5E"/>
    <w:rsid w:val="000F65A7"/>
    <w:rsid w:val="000F69A2"/>
    <w:rsid w:val="000F6E51"/>
    <w:rsid w:val="00100978"/>
    <w:rsid w:val="0010452F"/>
    <w:rsid w:val="00105AA0"/>
    <w:rsid w:val="001063FF"/>
    <w:rsid w:val="0010774B"/>
    <w:rsid w:val="001122FD"/>
    <w:rsid w:val="0011633D"/>
    <w:rsid w:val="00121367"/>
    <w:rsid w:val="00124D51"/>
    <w:rsid w:val="00125440"/>
    <w:rsid w:val="00130C33"/>
    <w:rsid w:val="00134037"/>
    <w:rsid w:val="001346A3"/>
    <w:rsid w:val="001450AA"/>
    <w:rsid w:val="00150810"/>
    <w:rsid w:val="001527AB"/>
    <w:rsid w:val="00160343"/>
    <w:rsid w:val="0016137A"/>
    <w:rsid w:val="00166B3E"/>
    <w:rsid w:val="001763B3"/>
    <w:rsid w:val="00183F89"/>
    <w:rsid w:val="00192F22"/>
    <w:rsid w:val="001A3AFD"/>
    <w:rsid w:val="001A640F"/>
    <w:rsid w:val="001A6CB0"/>
    <w:rsid w:val="001A6D9A"/>
    <w:rsid w:val="001A718C"/>
    <w:rsid w:val="001B1289"/>
    <w:rsid w:val="001B1CEA"/>
    <w:rsid w:val="001B40DD"/>
    <w:rsid w:val="001B4DFE"/>
    <w:rsid w:val="001B519C"/>
    <w:rsid w:val="001B745A"/>
    <w:rsid w:val="001C0D16"/>
    <w:rsid w:val="001C14D8"/>
    <w:rsid w:val="001C4C84"/>
    <w:rsid w:val="001D0A2B"/>
    <w:rsid w:val="001D2325"/>
    <w:rsid w:val="001E02F6"/>
    <w:rsid w:val="001E3D8E"/>
    <w:rsid w:val="001E5B7D"/>
    <w:rsid w:val="001F01F8"/>
    <w:rsid w:val="001F36BE"/>
    <w:rsid w:val="00203883"/>
    <w:rsid w:val="002065C4"/>
    <w:rsid w:val="00211377"/>
    <w:rsid w:val="00211D9D"/>
    <w:rsid w:val="0021206B"/>
    <w:rsid w:val="002129E8"/>
    <w:rsid w:val="00216E5F"/>
    <w:rsid w:val="00216F36"/>
    <w:rsid w:val="0021714F"/>
    <w:rsid w:val="00220B1C"/>
    <w:rsid w:val="00232080"/>
    <w:rsid w:val="00232794"/>
    <w:rsid w:val="002349B6"/>
    <w:rsid w:val="002368F9"/>
    <w:rsid w:val="00241006"/>
    <w:rsid w:val="00244D66"/>
    <w:rsid w:val="002465DB"/>
    <w:rsid w:val="00246D27"/>
    <w:rsid w:val="00250CA8"/>
    <w:rsid w:val="002512B9"/>
    <w:rsid w:val="002513E8"/>
    <w:rsid w:val="00251851"/>
    <w:rsid w:val="00251BBE"/>
    <w:rsid w:val="00252FA4"/>
    <w:rsid w:val="00270487"/>
    <w:rsid w:val="002706CA"/>
    <w:rsid w:val="00271B4F"/>
    <w:rsid w:val="00272576"/>
    <w:rsid w:val="00275909"/>
    <w:rsid w:val="002778E4"/>
    <w:rsid w:val="002829E4"/>
    <w:rsid w:val="002869DA"/>
    <w:rsid w:val="00290439"/>
    <w:rsid w:val="00290D71"/>
    <w:rsid w:val="00297EE8"/>
    <w:rsid w:val="002A1AB8"/>
    <w:rsid w:val="002A2065"/>
    <w:rsid w:val="002A3E28"/>
    <w:rsid w:val="002A42FB"/>
    <w:rsid w:val="002A5602"/>
    <w:rsid w:val="002A6119"/>
    <w:rsid w:val="002A715F"/>
    <w:rsid w:val="002B56EC"/>
    <w:rsid w:val="002B7EBC"/>
    <w:rsid w:val="002C42C1"/>
    <w:rsid w:val="002C481B"/>
    <w:rsid w:val="002E42DB"/>
    <w:rsid w:val="002E5504"/>
    <w:rsid w:val="002E6134"/>
    <w:rsid w:val="002F218F"/>
    <w:rsid w:val="002F3558"/>
    <w:rsid w:val="00303753"/>
    <w:rsid w:val="003048D0"/>
    <w:rsid w:val="00305550"/>
    <w:rsid w:val="0031195E"/>
    <w:rsid w:val="00315F39"/>
    <w:rsid w:val="003165B9"/>
    <w:rsid w:val="003273B3"/>
    <w:rsid w:val="0033038E"/>
    <w:rsid w:val="003328D8"/>
    <w:rsid w:val="00333FD0"/>
    <w:rsid w:val="003421E2"/>
    <w:rsid w:val="003441DA"/>
    <w:rsid w:val="00346C3A"/>
    <w:rsid w:val="0035548E"/>
    <w:rsid w:val="00364974"/>
    <w:rsid w:val="00366E53"/>
    <w:rsid w:val="00371975"/>
    <w:rsid w:val="00374568"/>
    <w:rsid w:val="00377A61"/>
    <w:rsid w:val="00380A58"/>
    <w:rsid w:val="00382EBC"/>
    <w:rsid w:val="003836BC"/>
    <w:rsid w:val="003938C8"/>
    <w:rsid w:val="00396A01"/>
    <w:rsid w:val="003A0FDD"/>
    <w:rsid w:val="003B0EFE"/>
    <w:rsid w:val="003B1350"/>
    <w:rsid w:val="003B3003"/>
    <w:rsid w:val="003B6838"/>
    <w:rsid w:val="003C02B6"/>
    <w:rsid w:val="003C1BAB"/>
    <w:rsid w:val="003C30DD"/>
    <w:rsid w:val="003C7D70"/>
    <w:rsid w:val="003D2EED"/>
    <w:rsid w:val="003D3F67"/>
    <w:rsid w:val="003E184E"/>
    <w:rsid w:val="003E360B"/>
    <w:rsid w:val="003E392D"/>
    <w:rsid w:val="003E3FD3"/>
    <w:rsid w:val="003F1A89"/>
    <w:rsid w:val="00400C11"/>
    <w:rsid w:val="004037FA"/>
    <w:rsid w:val="004047B7"/>
    <w:rsid w:val="00405BEA"/>
    <w:rsid w:val="00405D9F"/>
    <w:rsid w:val="004073A3"/>
    <w:rsid w:val="0041091B"/>
    <w:rsid w:val="00413FC1"/>
    <w:rsid w:val="00422779"/>
    <w:rsid w:val="00422958"/>
    <w:rsid w:val="0042472C"/>
    <w:rsid w:val="00424EC7"/>
    <w:rsid w:val="00426B4E"/>
    <w:rsid w:val="00430765"/>
    <w:rsid w:val="00433260"/>
    <w:rsid w:val="0043388C"/>
    <w:rsid w:val="00437688"/>
    <w:rsid w:val="00446ED1"/>
    <w:rsid w:val="0045382C"/>
    <w:rsid w:val="004573FD"/>
    <w:rsid w:val="00460116"/>
    <w:rsid w:val="0046153B"/>
    <w:rsid w:val="00462348"/>
    <w:rsid w:val="00464D48"/>
    <w:rsid w:val="00471453"/>
    <w:rsid w:val="00471A39"/>
    <w:rsid w:val="00472157"/>
    <w:rsid w:val="00473149"/>
    <w:rsid w:val="00473183"/>
    <w:rsid w:val="00490DB3"/>
    <w:rsid w:val="004A28BE"/>
    <w:rsid w:val="004A446D"/>
    <w:rsid w:val="004A5CC1"/>
    <w:rsid w:val="004A62D3"/>
    <w:rsid w:val="004B0EF3"/>
    <w:rsid w:val="004B4F99"/>
    <w:rsid w:val="004C2941"/>
    <w:rsid w:val="004C6F05"/>
    <w:rsid w:val="004D297A"/>
    <w:rsid w:val="004D5FCD"/>
    <w:rsid w:val="004D71CF"/>
    <w:rsid w:val="004E4141"/>
    <w:rsid w:val="004E6521"/>
    <w:rsid w:val="004F4FF5"/>
    <w:rsid w:val="004F52B8"/>
    <w:rsid w:val="00500BAB"/>
    <w:rsid w:val="005011C4"/>
    <w:rsid w:val="00502D51"/>
    <w:rsid w:val="00504292"/>
    <w:rsid w:val="0050492F"/>
    <w:rsid w:val="00505ACF"/>
    <w:rsid w:val="00505E5B"/>
    <w:rsid w:val="005061EE"/>
    <w:rsid w:val="0051112F"/>
    <w:rsid w:val="00515996"/>
    <w:rsid w:val="00517D47"/>
    <w:rsid w:val="005209CD"/>
    <w:rsid w:val="0052480B"/>
    <w:rsid w:val="005321D8"/>
    <w:rsid w:val="00534661"/>
    <w:rsid w:val="00540512"/>
    <w:rsid w:val="005410F5"/>
    <w:rsid w:val="005414D3"/>
    <w:rsid w:val="005421B3"/>
    <w:rsid w:val="0054432B"/>
    <w:rsid w:val="005446D1"/>
    <w:rsid w:val="00544A4E"/>
    <w:rsid w:val="005450D2"/>
    <w:rsid w:val="00550810"/>
    <w:rsid w:val="00550CAC"/>
    <w:rsid w:val="00551421"/>
    <w:rsid w:val="00556099"/>
    <w:rsid w:val="00556498"/>
    <w:rsid w:val="00556FD6"/>
    <w:rsid w:val="005651C4"/>
    <w:rsid w:val="00566DBE"/>
    <w:rsid w:val="005675B9"/>
    <w:rsid w:val="0057004A"/>
    <w:rsid w:val="0057150F"/>
    <w:rsid w:val="00573190"/>
    <w:rsid w:val="005739A0"/>
    <w:rsid w:val="00573E00"/>
    <w:rsid w:val="0058490E"/>
    <w:rsid w:val="00585732"/>
    <w:rsid w:val="0058663C"/>
    <w:rsid w:val="0058798F"/>
    <w:rsid w:val="00590A6D"/>
    <w:rsid w:val="005A16ED"/>
    <w:rsid w:val="005A1F2C"/>
    <w:rsid w:val="005A6012"/>
    <w:rsid w:val="005B11CB"/>
    <w:rsid w:val="005B2C7F"/>
    <w:rsid w:val="005B43C4"/>
    <w:rsid w:val="005B5F2C"/>
    <w:rsid w:val="005C45D0"/>
    <w:rsid w:val="005C4E14"/>
    <w:rsid w:val="005D203A"/>
    <w:rsid w:val="005D26D5"/>
    <w:rsid w:val="005D3F8B"/>
    <w:rsid w:val="005E1424"/>
    <w:rsid w:val="005E23F4"/>
    <w:rsid w:val="005E4980"/>
    <w:rsid w:val="005E6966"/>
    <w:rsid w:val="005F4933"/>
    <w:rsid w:val="005F4A76"/>
    <w:rsid w:val="005F50FB"/>
    <w:rsid w:val="005F577F"/>
    <w:rsid w:val="006139B9"/>
    <w:rsid w:val="00620A60"/>
    <w:rsid w:val="00621603"/>
    <w:rsid w:val="006227C7"/>
    <w:rsid w:val="00624942"/>
    <w:rsid w:val="00624E08"/>
    <w:rsid w:val="0063345B"/>
    <w:rsid w:val="00634964"/>
    <w:rsid w:val="006445B2"/>
    <w:rsid w:val="00654E36"/>
    <w:rsid w:val="00655BE4"/>
    <w:rsid w:val="00660F74"/>
    <w:rsid w:val="00661AEC"/>
    <w:rsid w:val="00664429"/>
    <w:rsid w:val="00666E0C"/>
    <w:rsid w:val="00670E08"/>
    <w:rsid w:val="0067106F"/>
    <w:rsid w:val="00672FCC"/>
    <w:rsid w:val="00675995"/>
    <w:rsid w:val="00676308"/>
    <w:rsid w:val="00677213"/>
    <w:rsid w:val="00677FEF"/>
    <w:rsid w:val="00680FA1"/>
    <w:rsid w:val="00682E1F"/>
    <w:rsid w:val="00683173"/>
    <w:rsid w:val="0068469C"/>
    <w:rsid w:val="00685598"/>
    <w:rsid w:val="006906C4"/>
    <w:rsid w:val="006967BE"/>
    <w:rsid w:val="006A319E"/>
    <w:rsid w:val="006A50A8"/>
    <w:rsid w:val="006B09A9"/>
    <w:rsid w:val="006B11C8"/>
    <w:rsid w:val="006B2D2B"/>
    <w:rsid w:val="006B4CC9"/>
    <w:rsid w:val="006B5A13"/>
    <w:rsid w:val="006B5ED8"/>
    <w:rsid w:val="006C0936"/>
    <w:rsid w:val="006C0A0A"/>
    <w:rsid w:val="006C4FA4"/>
    <w:rsid w:val="006C7C51"/>
    <w:rsid w:val="006D0E9E"/>
    <w:rsid w:val="006D3EF3"/>
    <w:rsid w:val="006E237D"/>
    <w:rsid w:val="006E60EF"/>
    <w:rsid w:val="006E6797"/>
    <w:rsid w:val="006E784E"/>
    <w:rsid w:val="006F41E5"/>
    <w:rsid w:val="006F7930"/>
    <w:rsid w:val="006F7C47"/>
    <w:rsid w:val="00702DF5"/>
    <w:rsid w:val="00704FB3"/>
    <w:rsid w:val="0070512D"/>
    <w:rsid w:val="0071042B"/>
    <w:rsid w:val="00710866"/>
    <w:rsid w:val="0071183D"/>
    <w:rsid w:val="00712F44"/>
    <w:rsid w:val="00717D73"/>
    <w:rsid w:val="00720A37"/>
    <w:rsid w:val="007218CE"/>
    <w:rsid w:val="00722044"/>
    <w:rsid w:val="0072396A"/>
    <w:rsid w:val="0072751D"/>
    <w:rsid w:val="00735A1F"/>
    <w:rsid w:val="00741222"/>
    <w:rsid w:val="00742D12"/>
    <w:rsid w:val="00743DAF"/>
    <w:rsid w:val="007544DC"/>
    <w:rsid w:val="007578B7"/>
    <w:rsid w:val="00757CC6"/>
    <w:rsid w:val="00761B2E"/>
    <w:rsid w:val="00763AC6"/>
    <w:rsid w:val="0076433A"/>
    <w:rsid w:val="007668AB"/>
    <w:rsid w:val="00770777"/>
    <w:rsid w:val="00781C59"/>
    <w:rsid w:val="00784430"/>
    <w:rsid w:val="00785985"/>
    <w:rsid w:val="0079269A"/>
    <w:rsid w:val="007A00FA"/>
    <w:rsid w:val="007A0FF4"/>
    <w:rsid w:val="007A2C18"/>
    <w:rsid w:val="007A2C5E"/>
    <w:rsid w:val="007A2CEC"/>
    <w:rsid w:val="007A5E9A"/>
    <w:rsid w:val="007A72AF"/>
    <w:rsid w:val="007B46AE"/>
    <w:rsid w:val="007C05A3"/>
    <w:rsid w:val="007C12BB"/>
    <w:rsid w:val="007C374A"/>
    <w:rsid w:val="007C4024"/>
    <w:rsid w:val="007D01CD"/>
    <w:rsid w:val="007D1607"/>
    <w:rsid w:val="007D169D"/>
    <w:rsid w:val="007D76D1"/>
    <w:rsid w:val="007E03B6"/>
    <w:rsid w:val="007E33CA"/>
    <w:rsid w:val="007E419E"/>
    <w:rsid w:val="007F5416"/>
    <w:rsid w:val="008008DA"/>
    <w:rsid w:val="008048EE"/>
    <w:rsid w:val="0080712F"/>
    <w:rsid w:val="0080717E"/>
    <w:rsid w:val="00810967"/>
    <w:rsid w:val="0081348B"/>
    <w:rsid w:val="00826055"/>
    <w:rsid w:val="00827255"/>
    <w:rsid w:val="00834B02"/>
    <w:rsid w:val="00835005"/>
    <w:rsid w:val="00835107"/>
    <w:rsid w:val="008361EB"/>
    <w:rsid w:val="00851A47"/>
    <w:rsid w:val="0085394D"/>
    <w:rsid w:val="00857999"/>
    <w:rsid w:val="0086054A"/>
    <w:rsid w:val="008606D0"/>
    <w:rsid w:val="00861FA7"/>
    <w:rsid w:val="00862E6F"/>
    <w:rsid w:val="00863D45"/>
    <w:rsid w:val="00865783"/>
    <w:rsid w:val="0086650B"/>
    <w:rsid w:val="00866F9F"/>
    <w:rsid w:val="008670B5"/>
    <w:rsid w:val="00870010"/>
    <w:rsid w:val="008725A1"/>
    <w:rsid w:val="00877E94"/>
    <w:rsid w:val="008816D4"/>
    <w:rsid w:val="00882864"/>
    <w:rsid w:val="00885D9E"/>
    <w:rsid w:val="0089202C"/>
    <w:rsid w:val="008938F4"/>
    <w:rsid w:val="008A1130"/>
    <w:rsid w:val="008A2C97"/>
    <w:rsid w:val="008A6EC8"/>
    <w:rsid w:val="008A7921"/>
    <w:rsid w:val="008A7D9E"/>
    <w:rsid w:val="008B5EE2"/>
    <w:rsid w:val="008C3A52"/>
    <w:rsid w:val="008C5F12"/>
    <w:rsid w:val="008D73D3"/>
    <w:rsid w:val="008E2120"/>
    <w:rsid w:val="008E5281"/>
    <w:rsid w:val="008F1206"/>
    <w:rsid w:val="008F63D7"/>
    <w:rsid w:val="008F6B34"/>
    <w:rsid w:val="009032CB"/>
    <w:rsid w:val="00904138"/>
    <w:rsid w:val="00906599"/>
    <w:rsid w:val="00910FA6"/>
    <w:rsid w:val="0091542D"/>
    <w:rsid w:val="009173D5"/>
    <w:rsid w:val="009219A5"/>
    <w:rsid w:val="009255C3"/>
    <w:rsid w:val="00925DF0"/>
    <w:rsid w:val="00930C4D"/>
    <w:rsid w:val="009324FC"/>
    <w:rsid w:val="00940C3A"/>
    <w:rsid w:val="00943B51"/>
    <w:rsid w:val="009468F7"/>
    <w:rsid w:val="00951816"/>
    <w:rsid w:val="009539A6"/>
    <w:rsid w:val="009550B8"/>
    <w:rsid w:val="0096672E"/>
    <w:rsid w:val="009677F5"/>
    <w:rsid w:val="00975359"/>
    <w:rsid w:val="009807D2"/>
    <w:rsid w:val="00980DAB"/>
    <w:rsid w:val="00983E66"/>
    <w:rsid w:val="00985D85"/>
    <w:rsid w:val="00986036"/>
    <w:rsid w:val="009874BD"/>
    <w:rsid w:val="00990BE6"/>
    <w:rsid w:val="00994A1A"/>
    <w:rsid w:val="009A1AD8"/>
    <w:rsid w:val="009A2B4C"/>
    <w:rsid w:val="009B0A7A"/>
    <w:rsid w:val="009B3259"/>
    <w:rsid w:val="009D0F61"/>
    <w:rsid w:val="009D6CF0"/>
    <w:rsid w:val="009E0670"/>
    <w:rsid w:val="009E1132"/>
    <w:rsid w:val="009E658E"/>
    <w:rsid w:val="009F0CF4"/>
    <w:rsid w:val="009F2B09"/>
    <w:rsid w:val="009F4BFA"/>
    <w:rsid w:val="009F5036"/>
    <w:rsid w:val="009F5315"/>
    <w:rsid w:val="00A01740"/>
    <w:rsid w:val="00A0182B"/>
    <w:rsid w:val="00A02B3F"/>
    <w:rsid w:val="00A04175"/>
    <w:rsid w:val="00A0711B"/>
    <w:rsid w:val="00A11034"/>
    <w:rsid w:val="00A14F00"/>
    <w:rsid w:val="00A152A1"/>
    <w:rsid w:val="00A15A29"/>
    <w:rsid w:val="00A24677"/>
    <w:rsid w:val="00A24B49"/>
    <w:rsid w:val="00A26960"/>
    <w:rsid w:val="00A3569E"/>
    <w:rsid w:val="00A41BF7"/>
    <w:rsid w:val="00A56A3D"/>
    <w:rsid w:val="00A63D9D"/>
    <w:rsid w:val="00A6449B"/>
    <w:rsid w:val="00A64842"/>
    <w:rsid w:val="00A658B7"/>
    <w:rsid w:val="00A72674"/>
    <w:rsid w:val="00A80B00"/>
    <w:rsid w:val="00A855C3"/>
    <w:rsid w:val="00A90986"/>
    <w:rsid w:val="00A9156C"/>
    <w:rsid w:val="00A92A52"/>
    <w:rsid w:val="00A9397B"/>
    <w:rsid w:val="00A95A3D"/>
    <w:rsid w:val="00AA77D5"/>
    <w:rsid w:val="00AB03E3"/>
    <w:rsid w:val="00AC572B"/>
    <w:rsid w:val="00AC7E0C"/>
    <w:rsid w:val="00AD0046"/>
    <w:rsid w:val="00AD0354"/>
    <w:rsid w:val="00AD1817"/>
    <w:rsid w:val="00AD3CF6"/>
    <w:rsid w:val="00AD3D5A"/>
    <w:rsid w:val="00AD67A4"/>
    <w:rsid w:val="00AE5A16"/>
    <w:rsid w:val="00AE669D"/>
    <w:rsid w:val="00AE7FEB"/>
    <w:rsid w:val="00AF0A4C"/>
    <w:rsid w:val="00AF1A03"/>
    <w:rsid w:val="00AF20CF"/>
    <w:rsid w:val="00AF20D0"/>
    <w:rsid w:val="00AF29D4"/>
    <w:rsid w:val="00AF65E8"/>
    <w:rsid w:val="00AF6C53"/>
    <w:rsid w:val="00B057DC"/>
    <w:rsid w:val="00B10330"/>
    <w:rsid w:val="00B107E1"/>
    <w:rsid w:val="00B10A42"/>
    <w:rsid w:val="00B149BD"/>
    <w:rsid w:val="00B169F9"/>
    <w:rsid w:val="00B23800"/>
    <w:rsid w:val="00B27B77"/>
    <w:rsid w:val="00B27FF9"/>
    <w:rsid w:val="00B35993"/>
    <w:rsid w:val="00B40787"/>
    <w:rsid w:val="00B46F0C"/>
    <w:rsid w:val="00B520F9"/>
    <w:rsid w:val="00B523FA"/>
    <w:rsid w:val="00B60841"/>
    <w:rsid w:val="00B75F7A"/>
    <w:rsid w:val="00B80ADC"/>
    <w:rsid w:val="00B81042"/>
    <w:rsid w:val="00B81B1F"/>
    <w:rsid w:val="00B87102"/>
    <w:rsid w:val="00B91280"/>
    <w:rsid w:val="00B91909"/>
    <w:rsid w:val="00B91E51"/>
    <w:rsid w:val="00B92D33"/>
    <w:rsid w:val="00B94C38"/>
    <w:rsid w:val="00B96BD7"/>
    <w:rsid w:val="00BA0980"/>
    <w:rsid w:val="00BA2515"/>
    <w:rsid w:val="00BA5873"/>
    <w:rsid w:val="00BB5526"/>
    <w:rsid w:val="00BB70EA"/>
    <w:rsid w:val="00BC16D4"/>
    <w:rsid w:val="00BD1849"/>
    <w:rsid w:val="00BD2D18"/>
    <w:rsid w:val="00BD3673"/>
    <w:rsid w:val="00BD6235"/>
    <w:rsid w:val="00BD714F"/>
    <w:rsid w:val="00BD7B66"/>
    <w:rsid w:val="00BE0A1D"/>
    <w:rsid w:val="00BE2111"/>
    <w:rsid w:val="00BF674D"/>
    <w:rsid w:val="00C012AC"/>
    <w:rsid w:val="00C01EA8"/>
    <w:rsid w:val="00C0328C"/>
    <w:rsid w:val="00C03794"/>
    <w:rsid w:val="00C10BFF"/>
    <w:rsid w:val="00C13C67"/>
    <w:rsid w:val="00C1545A"/>
    <w:rsid w:val="00C15575"/>
    <w:rsid w:val="00C22B22"/>
    <w:rsid w:val="00C24C64"/>
    <w:rsid w:val="00C32984"/>
    <w:rsid w:val="00C3340A"/>
    <w:rsid w:val="00C34125"/>
    <w:rsid w:val="00C347CE"/>
    <w:rsid w:val="00C34B14"/>
    <w:rsid w:val="00C361B7"/>
    <w:rsid w:val="00C40CA8"/>
    <w:rsid w:val="00C433C3"/>
    <w:rsid w:val="00C435D3"/>
    <w:rsid w:val="00C461CC"/>
    <w:rsid w:val="00C510E4"/>
    <w:rsid w:val="00C529FC"/>
    <w:rsid w:val="00C5330A"/>
    <w:rsid w:val="00C56837"/>
    <w:rsid w:val="00C671B3"/>
    <w:rsid w:val="00C712AF"/>
    <w:rsid w:val="00C813BE"/>
    <w:rsid w:val="00C8264F"/>
    <w:rsid w:val="00C827A2"/>
    <w:rsid w:val="00C84B9D"/>
    <w:rsid w:val="00C85510"/>
    <w:rsid w:val="00C87550"/>
    <w:rsid w:val="00C8756B"/>
    <w:rsid w:val="00C91CEA"/>
    <w:rsid w:val="00C94598"/>
    <w:rsid w:val="00C95462"/>
    <w:rsid w:val="00C97FD0"/>
    <w:rsid w:val="00CA0542"/>
    <w:rsid w:val="00CA4EA5"/>
    <w:rsid w:val="00CA5FA5"/>
    <w:rsid w:val="00CA61F5"/>
    <w:rsid w:val="00CB6573"/>
    <w:rsid w:val="00CC13D6"/>
    <w:rsid w:val="00CC4AC3"/>
    <w:rsid w:val="00CC79F2"/>
    <w:rsid w:val="00CD0BA6"/>
    <w:rsid w:val="00CD183E"/>
    <w:rsid w:val="00CD3250"/>
    <w:rsid w:val="00CD3715"/>
    <w:rsid w:val="00CD5891"/>
    <w:rsid w:val="00CD5BDD"/>
    <w:rsid w:val="00CE250A"/>
    <w:rsid w:val="00CE6497"/>
    <w:rsid w:val="00CF553E"/>
    <w:rsid w:val="00D00CC5"/>
    <w:rsid w:val="00D047AB"/>
    <w:rsid w:val="00D07EB7"/>
    <w:rsid w:val="00D13535"/>
    <w:rsid w:val="00D14C68"/>
    <w:rsid w:val="00D21839"/>
    <w:rsid w:val="00D2471E"/>
    <w:rsid w:val="00D24C1B"/>
    <w:rsid w:val="00D24E56"/>
    <w:rsid w:val="00D2566B"/>
    <w:rsid w:val="00D26EC6"/>
    <w:rsid w:val="00D277DD"/>
    <w:rsid w:val="00D306D0"/>
    <w:rsid w:val="00D33505"/>
    <w:rsid w:val="00D40403"/>
    <w:rsid w:val="00D45CAB"/>
    <w:rsid w:val="00D50712"/>
    <w:rsid w:val="00D5325F"/>
    <w:rsid w:val="00D5734A"/>
    <w:rsid w:val="00D65CDD"/>
    <w:rsid w:val="00D67B78"/>
    <w:rsid w:val="00D74E7E"/>
    <w:rsid w:val="00D76459"/>
    <w:rsid w:val="00D81113"/>
    <w:rsid w:val="00D86B4E"/>
    <w:rsid w:val="00D921B1"/>
    <w:rsid w:val="00D93B6F"/>
    <w:rsid w:val="00D93FA2"/>
    <w:rsid w:val="00D95932"/>
    <w:rsid w:val="00DA3529"/>
    <w:rsid w:val="00DA64FF"/>
    <w:rsid w:val="00DA79B1"/>
    <w:rsid w:val="00DB05BA"/>
    <w:rsid w:val="00DB1824"/>
    <w:rsid w:val="00DB4B45"/>
    <w:rsid w:val="00DB6796"/>
    <w:rsid w:val="00DB6911"/>
    <w:rsid w:val="00DB6D90"/>
    <w:rsid w:val="00DB6E37"/>
    <w:rsid w:val="00DC4E06"/>
    <w:rsid w:val="00DC6942"/>
    <w:rsid w:val="00DD2776"/>
    <w:rsid w:val="00DD2CB2"/>
    <w:rsid w:val="00DD3711"/>
    <w:rsid w:val="00DD388D"/>
    <w:rsid w:val="00DE0491"/>
    <w:rsid w:val="00DE0AE1"/>
    <w:rsid w:val="00DE10DC"/>
    <w:rsid w:val="00DE33C5"/>
    <w:rsid w:val="00DE516A"/>
    <w:rsid w:val="00DE6372"/>
    <w:rsid w:val="00DF0DEB"/>
    <w:rsid w:val="00DF25BF"/>
    <w:rsid w:val="00DF27AA"/>
    <w:rsid w:val="00DF6048"/>
    <w:rsid w:val="00DF7DDC"/>
    <w:rsid w:val="00E007A6"/>
    <w:rsid w:val="00E01126"/>
    <w:rsid w:val="00E019E8"/>
    <w:rsid w:val="00E021A6"/>
    <w:rsid w:val="00E11DDC"/>
    <w:rsid w:val="00E14BA3"/>
    <w:rsid w:val="00E14E48"/>
    <w:rsid w:val="00E16B56"/>
    <w:rsid w:val="00E240AC"/>
    <w:rsid w:val="00E25650"/>
    <w:rsid w:val="00E273FC"/>
    <w:rsid w:val="00E30781"/>
    <w:rsid w:val="00E32CD1"/>
    <w:rsid w:val="00E33893"/>
    <w:rsid w:val="00E34A40"/>
    <w:rsid w:val="00E34BB5"/>
    <w:rsid w:val="00E36D42"/>
    <w:rsid w:val="00E40537"/>
    <w:rsid w:val="00E4473A"/>
    <w:rsid w:val="00E44AB3"/>
    <w:rsid w:val="00E45070"/>
    <w:rsid w:val="00E5393B"/>
    <w:rsid w:val="00E57996"/>
    <w:rsid w:val="00E57D46"/>
    <w:rsid w:val="00E673B7"/>
    <w:rsid w:val="00E703AB"/>
    <w:rsid w:val="00E70CAD"/>
    <w:rsid w:val="00E71FE3"/>
    <w:rsid w:val="00E77221"/>
    <w:rsid w:val="00E77419"/>
    <w:rsid w:val="00E81F1B"/>
    <w:rsid w:val="00E83D80"/>
    <w:rsid w:val="00E84374"/>
    <w:rsid w:val="00E8644F"/>
    <w:rsid w:val="00E95316"/>
    <w:rsid w:val="00E958C5"/>
    <w:rsid w:val="00EA317D"/>
    <w:rsid w:val="00EA4BDD"/>
    <w:rsid w:val="00EA6862"/>
    <w:rsid w:val="00EA6C2F"/>
    <w:rsid w:val="00EB01B3"/>
    <w:rsid w:val="00EB022D"/>
    <w:rsid w:val="00EB2A39"/>
    <w:rsid w:val="00EB7BA6"/>
    <w:rsid w:val="00EC15FD"/>
    <w:rsid w:val="00ED0061"/>
    <w:rsid w:val="00ED35E3"/>
    <w:rsid w:val="00EE2479"/>
    <w:rsid w:val="00EE3F9D"/>
    <w:rsid w:val="00EE6A39"/>
    <w:rsid w:val="00EE7F11"/>
    <w:rsid w:val="00EF0FED"/>
    <w:rsid w:val="00EF15EF"/>
    <w:rsid w:val="00EF1CFC"/>
    <w:rsid w:val="00F058B4"/>
    <w:rsid w:val="00F07E5F"/>
    <w:rsid w:val="00F1294D"/>
    <w:rsid w:val="00F13FD9"/>
    <w:rsid w:val="00F16393"/>
    <w:rsid w:val="00F2240B"/>
    <w:rsid w:val="00F2276E"/>
    <w:rsid w:val="00F260CC"/>
    <w:rsid w:val="00F26C3F"/>
    <w:rsid w:val="00F27536"/>
    <w:rsid w:val="00F353AE"/>
    <w:rsid w:val="00F50051"/>
    <w:rsid w:val="00F533CB"/>
    <w:rsid w:val="00F57405"/>
    <w:rsid w:val="00F6561F"/>
    <w:rsid w:val="00F70AED"/>
    <w:rsid w:val="00F72A93"/>
    <w:rsid w:val="00F738B3"/>
    <w:rsid w:val="00F75DCB"/>
    <w:rsid w:val="00F76B67"/>
    <w:rsid w:val="00F774F5"/>
    <w:rsid w:val="00F94B94"/>
    <w:rsid w:val="00F97AAE"/>
    <w:rsid w:val="00FA22D2"/>
    <w:rsid w:val="00FA507B"/>
    <w:rsid w:val="00FA5D1D"/>
    <w:rsid w:val="00FA7F6A"/>
    <w:rsid w:val="00FB179F"/>
    <w:rsid w:val="00FB2452"/>
    <w:rsid w:val="00FB71B8"/>
    <w:rsid w:val="00FB7E28"/>
    <w:rsid w:val="00FB7F36"/>
    <w:rsid w:val="00FC037C"/>
    <w:rsid w:val="00FC07E4"/>
    <w:rsid w:val="00FC3CE6"/>
    <w:rsid w:val="00FD1769"/>
    <w:rsid w:val="00FD63BB"/>
    <w:rsid w:val="00FE15CA"/>
    <w:rsid w:val="00FE4078"/>
    <w:rsid w:val="00FE7A60"/>
    <w:rsid w:val="00FF5664"/>
    <w:rsid w:val="00FF7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B2FC1D-C78F-4A23-BA46-8F72765E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0A7A"/>
    <w:pPr>
      <w:spacing w:before="120"/>
      <w:jc w:val="both"/>
    </w:pPr>
    <w:rPr>
      <w:sz w:val="24"/>
      <w:szCs w:val="24"/>
      <w:lang w:eastAsia="en-US"/>
    </w:rPr>
  </w:style>
  <w:style w:type="paragraph" w:styleId="Nadpis1">
    <w:name w:val="heading 1"/>
    <w:basedOn w:val="Normln"/>
    <w:next w:val="Normln"/>
    <w:link w:val="Nadpis1Char"/>
    <w:qFormat/>
    <w:rsid w:val="005209CD"/>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5209C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5209CD"/>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462348"/>
    <w:rPr>
      <w:rFonts w:ascii="Arial" w:hAnsi="Arial" w:cs="Arial"/>
      <w:b/>
      <w:bCs/>
      <w:kern w:val="32"/>
      <w:sz w:val="32"/>
      <w:szCs w:val="32"/>
      <w:lang w:val="x-none" w:eastAsia="en-US"/>
    </w:rPr>
  </w:style>
  <w:style w:type="character" w:customStyle="1" w:styleId="Nadpis2Char">
    <w:name w:val="Nadpis 2 Char"/>
    <w:link w:val="Nadpis2"/>
    <w:uiPriority w:val="9"/>
    <w:semiHidden/>
    <w:rsid w:val="00D272F8"/>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D272F8"/>
    <w:rPr>
      <w:rFonts w:ascii="Cambria" w:eastAsia="Times New Roman" w:hAnsi="Cambria" w:cs="Times New Roman"/>
      <w:b/>
      <w:bCs/>
      <w:sz w:val="26"/>
      <w:szCs w:val="26"/>
      <w:lang w:eastAsia="en-US"/>
    </w:rPr>
  </w:style>
  <w:style w:type="paragraph" w:styleId="Zhlav">
    <w:name w:val="header"/>
    <w:basedOn w:val="Normln"/>
    <w:link w:val="ZhlavChar"/>
    <w:uiPriority w:val="99"/>
    <w:rsid w:val="005209CD"/>
    <w:pPr>
      <w:tabs>
        <w:tab w:val="center" w:pos="4536"/>
        <w:tab w:val="right" w:pos="9072"/>
      </w:tabs>
    </w:pPr>
  </w:style>
  <w:style w:type="character" w:customStyle="1" w:styleId="ZhlavChar">
    <w:name w:val="Záhlaví Char"/>
    <w:link w:val="Zhlav"/>
    <w:uiPriority w:val="99"/>
    <w:locked/>
    <w:rsid w:val="00F738B3"/>
    <w:rPr>
      <w:rFonts w:cs="Times New Roman"/>
      <w:sz w:val="24"/>
      <w:szCs w:val="24"/>
      <w:lang w:val="x-none" w:eastAsia="en-US"/>
    </w:rPr>
  </w:style>
  <w:style w:type="paragraph" w:styleId="Zpat">
    <w:name w:val="footer"/>
    <w:basedOn w:val="Normln"/>
    <w:link w:val="ZpatChar"/>
    <w:rsid w:val="005209CD"/>
    <w:pPr>
      <w:tabs>
        <w:tab w:val="center" w:pos="4536"/>
        <w:tab w:val="right" w:pos="9072"/>
      </w:tabs>
    </w:pPr>
  </w:style>
  <w:style w:type="character" w:customStyle="1" w:styleId="ZpatChar">
    <w:name w:val="Zápatí Char"/>
    <w:link w:val="Zpat"/>
    <w:rsid w:val="00D272F8"/>
    <w:rPr>
      <w:sz w:val="24"/>
      <w:szCs w:val="24"/>
      <w:lang w:eastAsia="en-US"/>
    </w:rPr>
  </w:style>
  <w:style w:type="character" w:styleId="slostrnky">
    <w:name w:val="page number"/>
    <w:rsid w:val="00203883"/>
    <w:rPr>
      <w:rFonts w:cs="Times New Roman"/>
    </w:rPr>
  </w:style>
  <w:style w:type="table" w:styleId="Mkatabulky">
    <w:name w:val="Table Grid"/>
    <w:basedOn w:val="Normlntabulka"/>
    <w:uiPriority w:val="59"/>
    <w:rsid w:val="005A1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rsid w:val="00743DAF"/>
    <w:rPr>
      <w:color w:val="0000FF"/>
      <w:u w:val="single"/>
    </w:rPr>
  </w:style>
  <w:style w:type="paragraph" w:styleId="Textbubliny">
    <w:name w:val="Balloon Text"/>
    <w:basedOn w:val="Normln"/>
    <w:link w:val="TextbublinyChar"/>
    <w:uiPriority w:val="99"/>
    <w:rsid w:val="00A9156C"/>
    <w:rPr>
      <w:rFonts w:ascii="Tahoma" w:hAnsi="Tahoma"/>
      <w:sz w:val="16"/>
      <w:szCs w:val="16"/>
    </w:rPr>
  </w:style>
  <w:style w:type="character" w:customStyle="1" w:styleId="TextbublinyChar">
    <w:name w:val="Text bubliny Char"/>
    <w:link w:val="Textbubliny"/>
    <w:uiPriority w:val="99"/>
    <w:locked/>
    <w:rsid w:val="00A9156C"/>
    <w:rPr>
      <w:rFonts w:ascii="Tahoma" w:hAnsi="Tahoma"/>
      <w:sz w:val="16"/>
      <w:lang w:val="x-none" w:eastAsia="en-US"/>
    </w:rPr>
  </w:style>
  <w:style w:type="paragraph" w:customStyle="1" w:styleId="Odstavecseseznamem1">
    <w:name w:val="Odstavec se seznamem1"/>
    <w:basedOn w:val="Normln"/>
    <w:uiPriority w:val="99"/>
    <w:qFormat/>
    <w:rsid w:val="00B057DC"/>
    <w:pPr>
      <w:ind w:left="720"/>
      <w:contextualSpacing/>
    </w:pPr>
  </w:style>
  <w:style w:type="character" w:styleId="Odkaznakoment">
    <w:name w:val="annotation reference"/>
    <w:uiPriority w:val="99"/>
    <w:rsid w:val="00BC16D4"/>
    <w:rPr>
      <w:sz w:val="16"/>
    </w:rPr>
  </w:style>
  <w:style w:type="paragraph" w:styleId="Textkomente">
    <w:name w:val="annotation text"/>
    <w:basedOn w:val="Normln"/>
    <w:link w:val="TextkomenteChar"/>
    <w:uiPriority w:val="99"/>
    <w:rsid w:val="00BC16D4"/>
    <w:rPr>
      <w:sz w:val="20"/>
      <w:szCs w:val="20"/>
    </w:rPr>
  </w:style>
  <w:style w:type="character" w:customStyle="1" w:styleId="TextkomenteChar">
    <w:name w:val="Text komentáře Char"/>
    <w:link w:val="Textkomente"/>
    <w:uiPriority w:val="99"/>
    <w:locked/>
    <w:rsid w:val="00BC16D4"/>
    <w:rPr>
      <w:lang w:val="x-none" w:eastAsia="en-US"/>
    </w:rPr>
  </w:style>
  <w:style w:type="paragraph" w:styleId="Pedmtkomente">
    <w:name w:val="annotation subject"/>
    <w:basedOn w:val="Textkomente"/>
    <w:next w:val="Textkomente"/>
    <w:link w:val="PedmtkomenteChar"/>
    <w:uiPriority w:val="99"/>
    <w:rsid w:val="00BC16D4"/>
    <w:rPr>
      <w:b/>
      <w:bCs/>
    </w:rPr>
  </w:style>
  <w:style w:type="character" w:customStyle="1" w:styleId="PedmtkomenteChar">
    <w:name w:val="Předmět komentáře Char"/>
    <w:link w:val="Pedmtkomente"/>
    <w:uiPriority w:val="99"/>
    <w:locked/>
    <w:rsid w:val="00BC16D4"/>
    <w:rPr>
      <w:b/>
      <w:lang w:val="x-none" w:eastAsia="en-US"/>
    </w:rPr>
  </w:style>
  <w:style w:type="paragraph" w:customStyle="1" w:styleId="Styl1">
    <w:name w:val="Styl1"/>
    <w:basedOn w:val="Normln"/>
    <w:rsid w:val="001E02F6"/>
    <w:pPr>
      <w:numPr>
        <w:numId w:val="15"/>
      </w:numPr>
      <w:spacing w:before="0"/>
    </w:pPr>
    <w:rPr>
      <w:sz w:val="26"/>
      <w:szCs w:val="26"/>
      <w:lang w:eastAsia="cs-CZ"/>
    </w:rPr>
  </w:style>
  <w:style w:type="paragraph" w:styleId="Zkladntextodsazen2">
    <w:name w:val="Body Text Indent 2"/>
    <w:basedOn w:val="Normln"/>
    <w:link w:val="Zkladntextodsazen2Char"/>
    <w:rsid w:val="008008DA"/>
    <w:pPr>
      <w:numPr>
        <w:ilvl w:val="1"/>
        <w:numId w:val="17"/>
      </w:numPr>
      <w:tabs>
        <w:tab w:val="left" w:pos="270"/>
        <w:tab w:val="left" w:pos="825"/>
      </w:tabs>
    </w:pPr>
    <w:rPr>
      <w:sz w:val="22"/>
      <w:szCs w:val="20"/>
      <w:lang w:eastAsia="cs-CZ"/>
    </w:rPr>
  </w:style>
  <w:style w:type="character" w:customStyle="1" w:styleId="Zkladntextodsazen2Char">
    <w:name w:val="Základní text odsazený 2 Char"/>
    <w:link w:val="Zkladntextodsazen2"/>
    <w:locked/>
    <w:rsid w:val="008008DA"/>
    <w:rPr>
      <w:sz w:val="22"/>
    </w:rPr>
  </w:style>
  <w:style w:type="paragraph" w:styleId="Normlnodsazen">
    <w:name w:val="Normal Indent"/>
    <w:basedOn w:val="Normln"/>
    <w:uiPriority w:val="99"/>
    <w:rsid w:val="008008DA"/>
    <w:pPr>
      <w:widowControl w:val="0"/>
      <w:tabs>
        <w:tab w:val="left" w:pos="360"/>
      </w:tabs>
      <w:ind w:left="360" w:hanging="360"/>
      <w:jc w:val="left"/>
    </w:pPr>
    <w:rPr>
      <w:sz w:val="20"/>
      <w:szCs w:val="20"/>
      <w:lang w:eastAsia="cs-CZ"/>
    </w:rPr>
  </w:style>
  <w:style w:type="paragraph" w:styleId="Nzev">
    <w:name w:val="Title"/>
    <w:basedOn w:val="Normln"/>
    <w:next w:val="Normln"/>
    <w:link w:val="NzevChar"/>
    <w:uiPriority w:val="10"/>
    <w:qFormat/>
    <w:rsid w:val="001A640F"/>
    <w:pPr>
      <w:spacing w:before="240" w:after="60"/>
      <w:jc w:val="center"/>
      <w:outlineLvl w:val="0"/>
    </w:pPr>
    <w:rPr>
      <w:rFonts w:ascii="Cambria" w:hAnsi="Cambria"/>
      <w:b/>
      <w:bCs/>
      <w:kern w:val="28"/>
      <w:sz w:val="32"/>
      <w:szCs w:val="32"/>
      <w:lang w:eastAsia="cs-CZ"/>
    </w:rPr>
  </w:style>
  <w:style w:type="character" w:customStyle="1" w:styleId="NzevChar">
    <w:name w:val="Název Char"/>
    <w:link w:val="Nzev"/>
    <w:uiPriority w:val="10"/>
    <w:locked/>
    <w:rsid w:val="001A640F"/>
    <w:rPr>
      <w:rFonts w:ascii="Cambria" w:hAnsi="Cambria" w:cs="Times New Roman"/>
      <w:b/>
      <w:bCs/>
      <w:kern w:val="28"/>
      <w:sz w:val="32"/>
      <w:szCs w:val="32"/>
      <w:lang w:val="x-none" w:eastAsia="x-none"/>
    </w:rPr>
  </w:style>
  <w:style w:type="character" w:styleId="Sledovanodkaz">
    <w:name w:val="FollowedHyperlink"/>
    <w:rsid w:val="002A5602"/>
    <w:rPr>
      <w:color w:val="800080"/>
      <w:u w:val="single"/>
    </w:rPr>
  </w:style>
  <w:style w:type="paragraph" w:styleId="Odstavecseseznamem">
    <w:name w:val="List Paragraph"/>
    <w:basedOn w:val="Normln"/>
    <w:uiPriority w:val="34"/>
    <w:qFormat/>
    <w:rsid w:val="00E007A6"/>
    <w:pPr>
      <w:ind w:left="720"/>
      <w:contextualSpacing/>
    </w:pPr>
  </w:style>
  <w:style w:type="paragraph" w:customStyle="1" w:styleId="Default">
    <w:name w:val="Default"/>
    <w:rsid w:val="00DF27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2445">
      <w:bodyDiv w:val="1"/>
      <w:marLeft w:val="0"/>
      <w:marRight w:val="0"/>
      <w:marTop w:val="0"/>
      <w:marBottom w:val="0"/>
      <w:divBdr>
        <w:top w:val="none" w:sz="0" w:space="0" w:color="auto"/>
        <w:left w:val="none" w:sz="0" w:space="0" w:color="auto"/>
        <w:bottom w:val="none" w:sz="0" w:space="0" w:color="auto"/>
        <w:right w:val="none" w:sz="0" w:space="0" w:color="auto"/>
      </w:divBdr>
    </w:div>
    <w:div w:id="1652177785">
      <w:marLeft w:val="0"/>
      <w:marRight w:val="0"/>
      <w:marTop w:val="0"/>
      <w:marBottom w:val="0"/>
      <w:divBdr>
        <w:top w:val="none" w:sz="0" w:space="0" w:color="auto"/>
        <w:left w:val="none" w:sz="0" w:space="0" w:color="auto"/>
        <w:bottom w:val="none" w:sz="0" w:space="0" w:color="auto"/>
        <w:right w:val="none" w:sz="0" w:space="0" w:color="auto"/>
      </w:divBdr>
    </w:div>
    <w:div w:id="1652177786">
      <w:marLeft w:val="0"/>
      <w:marRight w:val="0"/>
      <w:marTop w:val="0"/>
      <w:marBottom w:val="0"/>
      <w:divBdr>
        <w:top w:val="none" w:sz="0" w:space="0" w:color="auto"/>
        <w:left w:val="none" w:sz="0" w:space="0" w:color="auto"/>
        <w:bottom w:val="none" w:sz="0" w:space="0" w:color="auto"/>
        <w:right w:val="none" w:sz="0" w:space="0" w:color="auto"/>
      </w:divBdr>
    </w:div>
    <w:div w:id="1652177787">
      <w:marLeft w:val="0"/>
      <w:marRight w:val="0"/>
      <w:marTop w:val="0"/>
      <w:marBottom w:val="0"/>
      <w:divBdr>
        <w:top w:val="none" w:sz="0" w:space="0" w:color="auto"/>
        <w:left w:val="none" w:sz="0" w:space="0" w:color="auto"/>
        <w:bottom w:val="none" w:sz="0" w:space="0" w:color="auto"/>
        <w:right w:val="none" w:sz="0" w:space="0" w:color="auto"/>
      </w:divBdr>
    </w:div>
    <w:div w:id="1652177788">
      <w:marLeft w:val="0"/>
      <w:marRight w:val="0"/>
      <w:marTop w:val="0"/>
      <w:marBottom w:val="0"/>
      <w:divBdr>
        <w:top w:val="none" w:sz="0" w:space="0" w:color="auto"/>
        <w:left w:val="none" w:sz="0" w:space="0" w:color="auto"/>
        <w:bottom w:val="none" w:sz="0" w:space="0" w:color="auto"/>
        <w:right w:val="none" w:sz="0" w:space="0" w:color="auto"/>
      </w:divBdr>
    </w:div>
    <w:div w:id="1652177789">
      <w:marLeft w:val="0"/>
      <w:marRight w:val="0"/>
      <w:marTop w:val="0"/>
      <w:marBottom w:val="0"/>
      <w:divBdr>
        <w:top w:val="none" w:sz="0" w:space="0" w:color="auto"/>
        <w:left w:val="none" w:sz="0" w:space="0" w:color="auto"/>
        <w:bottom w:val="none" w:sz="0" w:space="0" w:color="auto"/>
        <w:right w:val="none" w:sz="0" w:space="0" w:color="auto"/>
      </w:divBdr>
    </w:div>
    <w:div w:id="19666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dovan.bogdanowicz@csicr.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ckova\Desktop\Documents\Organizace%20&#268;&#352;I\&#352;ablona\Vzory\Ve&#345;ejn&#233;%20zak&#225;zky%20mal&#233;ho%20rozsahu\V&#253;zva%20pro%20p&#345;edlo&#382;en&#237;%20nab&#237;dek.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CF75D074B610C418B12508879BC2816" ma:contentTypeVersion="1" ma:contentTypeDescription="Vytvoří nový dokument" ma:contentTypeScope="" ma:versionID="9bf7f0eaf8d57ee6d50b968209fa4520">
  <xsd:schema xmlns:xsd="http://www.w3.org/2001/XMLSchema" xmlns:xs="http://www.w3.org/2001/XMLSchema" xmlns:p="http://schemas.microsoft.com/office/2006/metadata/properties" xmlns:ns2="06243bf1-d0df-474b-a52c-e9dc883b6cab" targetNamespace="http://schemas.microsoft.com/office/2006/metadata/properties" ma:root="true" ma:fieldsID="0b5033e21a96cbc14774410ac716c6e3" ns2:_="">
    <xsd:import namespace="06243bf1-d0df-474b-a52c-e9dc883b6c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43bf1-d0df-474b-a52c-e9dc883b6cab"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AA25-5B2D-4B02-B4DB-BC3B852DFAB1}">
  <ds:schemaRefs>
    <ds:schemaRef ds:uri="http://schemas.microsoft.com/sharepoint/events"/>
  </ds:schemaRefs>
</ds:datastoreItem>
</file>

<file path=customXml/itemProps2.xml><?xml version="1.0" encoding="utf-8"?>
<ds:datastoreItem xmlns:ds="http://schemas.openxmlformats.org/officeDocument/2006/customXml" ds:itemID="{EDBE104E-966C-41C3-ACAF-F7463994E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43bf1-d0df-474b-a52c-e9dc883b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2E384-3F67-4F30-9C41-0F13A4FCA380}">
  <ds:schemaRefs>
    <ds:schemaRef ds:uri="http://schemas.microsoft.com/sharepoint/v3/contenttype/forms"/>
  </ds:schemaRefs>
</ds:datastoreItem>
</file>

<file path=customXml/itemProps4.xml><?xml version="1.0" encoding="utf-8"?>
<ds:datastoreItem xmlns:ds="http://schemas.openxmlformats.org/officeDocument/2006/customXml" ds:itemID="{5485AACE-63FB-4AFB-8F89-E2244D24B662}">
  <ds:schemaRefs>
    <ds:schemaRef ds:uri="http://schemas.microsoft.com/office/2006/metadata/longProperties"/>
  </ds:schemaRefs>
</ds:datastoreItem>
</file>

<file path=customXml/itemProps5.xml><?xml version="1.0" encoding="utf-8"?>
<ds:datastoreItem xmlns:ds="http://schemas.openxmlformats.org/officeDocument/2006/customXml" ds:itemID="{C451510D-A602-4300-9929-AB123FB6B7E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E2B4879-0070-4EE0-B2C2-DBE4D109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Výzva pro předložení nabídek</Template>
  <TotalTime>0</TotalTime>
  <Pages>1</Pages>
  <Words>2354</Words>
  <Characters>13892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Metodický pokyn pro úpravu dokumentů vytvářených Českou školní inspekcí</vt:lpstr>
    </vt:vector>
  </TitlesOfParts>
  <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 pro úpravu dokumentů vytvářených Českou školní inspekcí</dc:title>
  <dc:subject/>
  <dc:creator>Picková Marie</dc:creator>
  <cp:keywords/>
  <cp:lastModifiedBy>Picková Marie</cp:lastModifiedBy>
  <cp:revision>3</cp:revision>
  <cp:lastPrinted>2014-07-10T06:28:00Z</cp:lastPrinted>
  <dcterms:created xsi:type="dcterms:W3CDTF">2014-07-10T15:32:00Z</dcterms:created>
  <dcterms:modified xsi:type="dcterms:W3CDTF">2014-07-10T15:32:00Z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0x0101004BC08AD9C67D6E44AA2FDC66181E6E56</vt:lpwstr>
  </property>
  <property fmtid="{D5CDD505-2E9C-101B-9397-08002B2CF9AE}" pid="3" name="_dlc_DocId">
    <vt:lpwstr>EF54HZF725CD-12-196</vt:lpwstr>
  </property>
  <property fmtid="{D5CDD505-2E9C-101B-9397-08002B2CF9AE}" pid="4" name="_dlc_DocIdItemGuid">
    <vt:lpwstr>3fc1e81a-ba70-4b8a-a5b3-c579460e5a79</vt:lpwstr>
  </property>
  <property fmtid="{D5CDD505-2E9C-101B-9397-08002B2CF9AE}" pid="5" name="_dlc_DocIdUrl">
    <vt:lpwstr>http://intranet/_layouts/DocIdRedir.aspx?ID=EF54HZF725CD-12-196, EF54HZF725CD-12-196</vt:lpwstr>
  </property>
</Properties>
</file>